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01"/>
        <w:tblW w:w="11070" w:type="dxa"/>
        <w:tblLayout w:type="fixed"/>
        <w:tblCellMar>
          <w:left w:w="0" w:type="dxa"/>
          <w:right w:w="0" w:type="dxa"/>
        </w:tblCellMar>
        <w:tblLook w:val="0020" w:firstRow="1" w:lastRow="0" w:firstColumn="0" w:lastColumn="0" w:noHBand="0" w:noVBand="0"/>
      </w:tblPr>
      <w:tblGrid>
        <w:gridCol w:w="6930"/>
        <w:gridCol w:w="1800"/>
        <w:gridCol w:w="2340"/>
      </w:tblGrid>
      <w:tr w:rsidR="00FD50C9" w14:paraId="656F8D58" w14:textId="77777777" w:rsidTr="00CE131E">
        <w:trPr>
          <w:trHeight w:val="1152"/>
          <w:tblHeader/>
        </w:trPr>
        <w:tc>
          <w:tcPr>
            <w:tcW w:w="6930" w:type="dxa"/>
          </w:tcPr>
          <w:p w14:paraId="62ABDF04" w14:textId="77777777" w:rsidR="00FD50C9" w:rsidRDefault="00FD50C9" w:rsidP="00FD50C9">
            <w:pPr>
              <w:rPr>
                <w:rFonts w:ascii="Arial" w:hAnsi="Arial"/>
                <w:i/>
              </w:rPr>
            </w:pPr>
          </w:p>
          <w:p w14:paraId="76977F48" w14:textId="77777777" w:rsidR="00FD50C9" w:rsidRPr="00DB0D22" w:rsidRDefault="00A14A8A" w:rsidP="00A14A8A">
            <w:pPr>
              <w:shd w:val="clear" w:color="auto" w:fill="00703C"/>
              <w:tabs>
                <w:tab w:val="left" w:pos="435"/>
                <w:tab w:val="center" w:pos="3600"/>
                <w:tab w:val="right" w:pos="6652"/>
              </w:tabs>
              <w:rPr>
                <w:rFonts w:ascii="Arial" w:hAnsi="Arial" w:cs="Arial"/>
                <w:i/>
                <w:color w:val="0099CC"/>
                <w:shd w:val="solid" w:color="3D6713" w:fill="3D6713"/>
              </w:rPr>
            </w:pPr>
            <w:r w:rsidRPr="00A14A8A">
              <w:rPr>
                <w:rFonts w:ascii="Arial Rounded MT Bold" w:hAnsi="Arial Rounded MT Bold"/>
                <w:b/>
                <w:i/>
                <w:color w:val="FFFFFF"/>
                <w:sz w:val="34"/>
                <w:szCs w:val="34"/>
                <w:shd w:val="clear" w:color="auto" w:fill="00703C"/>
              </w:rPr>
              <w:tab/>
            </w:r>
            <w:r w:rsidRPr="00BE5E58">
              <w:rPr>
                <w:rFonts w:ascii="Arial Rounded MT Bold" w:hAnsi="Arial Rounded MT Bold"/>
                <w:b/>
                <w:i/>
                <w:color w:val="FFFFFF"/>
                <w:sz w:val="34"/>
                <w:szCs w:val="34"/>
                <w:shd w:val="clear" w:color="auto" w:fill="00703C"/>
              </w:rPr>
              <w:tab/>
            </w:r>
            <w:r w:rsidR="00FD50C9" w:rsidRPr="00BE5E58">
              <w:rPr>
                <w:rFonts w:ascii="Arial Rounded MT Bold" w:hAnsi="Arial Rounded MT Bold"/>
                <w:b/>
                <w:i/>
                <w:color w:val="FFFFFF"/>
                <w:sz w:val="34"/>
                <w:szCs w:val="34"/>
                <w:shd w:val="clear" w:color="auto" w:fill="00703C"/>
              </w:rPr>
              <w:t>CITY OF SPRINGFIELD, OREGON</w:t>
            </w:r>
          </w:p>
          <w:p w14:paraId="2CFADD66" w14:textId="3F61647C" w:rsidR="00FD50C9" w:rsidRDefault="00FD50C9" w:rsidP="00CE131E">
            <w:pPr>
              <w:spacing w:before="120"/>
              <w:ind w:left="-586"/>
              <w:rPr>
                <w:rFonts w:ascii="Arial" w:hAnsi="Arial" w:cs="Arial"/>
                <w:caps/>
                <w:color w:val="00703C"/>
                <w:sz w:val="18"/>
                <w:szCs w:val="18"/>
              </w:rPr>
            </w:pPr>
            <w:r>
              <w:rPr>
                <w:rFonts w:ascii="Arial" w:hAnsi="Arial" w:cs="Arial"/>
                <w:b/>
                <w:i/>
                <w:color w:val="0099CC"/>
                <w:sz w:val="18"/>
                <w:szCs w:val="18"/>
              </w:rPr>
              <w:t xml:space="preserve">  </w:t>
            </w:r>
            <w:r w:rsidR="000A4D14">
              <w:rPr>
                <w:rFonts w:ascii="Arial" w:hAnsi="Arial" w:cs="Arial"/>
                <w:b/>
                <w:i/>
                <w:color w:val="0099CC"/>
                <w:sz w:val="18"/>
                <w:szCs w:val="18"/>
              </w:rPr>
              <w:t xml:space="preserve">          </w:t>
            </w:r>
            <w:r>
              <w:rPr>
                <w:rFonts w:ascii="Arial" w:hAnsi="Arial" w:cs="Arial"/>
                <w:b/>
                <w:i/>
                <w:color w:val="0099CC"/>
                <w:sz w:val="18"/>
                <w:szCs w:val="18"/>
              </w:rPr>
              <w:t xml:space="preserve"> </w:t>
            </w:r>
            <w:r w:rsidR="000A4D14" w:rsidRPr="00BE5E58">
              <w:rPr>
                <w:rFonts w:ascii="Arial" w:hAnsi="Arial" w:cs="Arial"/>
                <w:caps/>
                <w:color w:val="00703C"/>
                <w:sz w:val="18"/>
                <w:szCs w:val="18"/>
              </w:rPr>
              <w:t>Development and Public Works Department</w:t>
            </w:r>
          </w:p>
          <w:p w14:paraId="2F0C6FCB" w14:textId="77777777" w:rsidR="00E02D70" w:rsidRPr="008C2CD3" w:rsidRDefault="008C2CD3" w:rsidP="00CE131E">
            <w:pPr>
              <w:spacing w:before="60"/>
              <w:ind w:left="-586"/>
              <w:rPr>
                <w:rFonts w:ascii="Arial" w:hAnsi="Arial" w:cs="Arial"/>
                <w:color w:val="008000"/>
                <w:sz w:val="22"/>
                <w:szCs w:val="22"/>
              </w:rPr>
            </w:pPr>
            <w:r w:rsidRPr="008C2CD3">
              <w:rPr>
                <w:rFonts w:ascii="Arial" w:hAnsi="Arial" w:cs="Arial"/>
                <w:caps/>
                <w:color w:val="00703C"/>
                <w:sz w:val="18"/>
                <w:szCs w:val="18"/>
              </w:rPr>
              <w:t xml:space="preserve">             ENVIRONMENTAL SERVICES</w:t>
            </w:r>
            <w:r>
              <w:rPr>
                <w:rFonts w:ascii="Arial" w:hAnsi="Arial" w:cs="Arial"/>
                <w:caps/>
                <w:color w:val="00703C"/>
                <w:sz w:val="18"/>
                <w:szCs w:val="18"/>
              </w:rPr>
              <w:t xml:space="preserve"> division</w:t>
            </w:r>
          </w:p>
          <w:p w14:paraId="0B297B24" w14:textId="77777777" w:rsidR="00E02D70" w:rsidRDefault="00E02D70" w:rsidP="00FD50C9">
            <w:pPr>
              <w:ind w:left="720"/>
              <w:rPr>
                <w:rFonts w:ascii="Arial" w:hAnsi="Arial" w:cs="Arial"/>
                <w:color w:val="008000"/>
                <w:sz w:val="22"/>
                <w:szCs w:val="22"/>
              </w:rPr>
            </w:pPr>
          </w:p>
          <w:p w14:paraId="5165D6FD" w14:textId="77777777" w:rsidR="00E02D70" w:rsidRPr="00A94CEC" w:rsidRDefault="00E02D70" w:rsidP="00FD50C9">
            <w:pPr>
              <w:ind w:left="720"/>
              <w:rPr>
                <w:rFonts w:ascii="Arial" w:hAnsi="Arial" w:cs="Arial"/>
                <w:color w:val="008000"/>
                <w:sz w:val="22"/>
                <w:szCs w:val="22"/>
              </w:rPr>
            </w:pPr>
          </w:p>
        </w:tc>
        <w:tc>
          <w:tcPr>
            <w:tcW w:w="1800" w:type="dxa"/>
          </w:tcPr>
          <w:p w14:paraId="4AF5899E" w14:textId="77777777" w:rsidR="00FD50C9" w:rsidRPr="00A14A8A" w:rsidRDefault="00FD50C9" w:rsidP="00FD50C9">
            <w:pPr>
              <w:rPr>
                <w:rFonts w:ascii="Arial" w:hAnsi="Arial"/>
                <w:i/>
                <w:color w:val="00703C"/>
              </w:rPr>
            </w:pPr>
          </w:p>
        </w:tc>
        <w:tc>
          <w:tcPr>
            <w:tcW w:w="2340" w:type="dxa"/>
          </w:tcPr>
          <w:p w14:paraId="48AD46D8" w14:textId="77777777" w:rsidR="00FD50C9" w:rsidRPr="00517C39" w:rsidRDefault="00FD50C9" w:rsidP="00FD50C9">
            <w:pPr>
              <w:ind w:right="90"/>
              <w:jc w:val="right"/>
              <w:rPr>
                <w:rFonts w:ascii="Arial" w:hAnsi="Arial"/>
                <w:i/>
                <w:color w:val="00703C"/>
              </w:rPr>
            </w:pPr>
          </w:p>
          <w:p w14:paraId="3A839B25" w14:textId="77777777" w:rsidR="00FD50C9" w:rsidRPr="00517C39" w:rsidRDefault="00FD50C9" w:rsidP="00A14A8A">
            <w:pPr>
              <w:shd w:val="clear" w:color="auto" w:fill="00703C"/>
              <w:ind w:right="90"/>
              <w:jc w:val="right"/>
              <w:rPr>
                <w:rFonts w:ascii="Arial Rounded MT Bold" w:hAnsi="Arial Rounded MT Bold"/>
                <w:i/>
                <w:color w:val="00703C"/>
                <w:sz w:val="34"/>
                <w:szCs w:val="34"/>
              </w:rPr>
            </w:pPr>
          </w:p>
          <w:p w14:paraId="563D9A16" w14:textId="77777777" w:rsidR="00CE131E" w:rsidRPr="00CE131E" w:rsidRDefault="00CE131E" w:rsidP="00FD50C9">
            <w:pPr>
              <w:ind w:right="90"/>
              <w:jc w:val="right"/>
              <w:rPr>
                <w:rFonts w:ascii="Arial" w:hAnsi="Arial"/>
                <w:i/>
                <w:color w:val="00703C"/>
                <w:sz w:val="11"/>
                <w:szCs w:val="11"/>
              </w:rPr>
            </w:pPr>
          </w:p>
          <w:p w14:paraId="69EFD231" w14:textId="1326E576" w:rsidR="00FD50C9" w:rsidRPr="00517C39" w:rsidRDefault="00FD50C9" w:rsidP="00FD50C9">
            <w:pPr>
              <w:ind w:right="90"/>
              <w:jc w:val="right"/>
              <w:rPr>
                <w:rFonts w:ascii="Arial" w:hAnsi="Arial"/>
                <w:i/>
                <w:color w:val="00703C"/>
                <w:sz w:val="18"/>
                <w:szCs w:val="18"/>
              </w:rPr>
            </w:pPr>
            <w:r w:rsidRPr="00517C39">
              <w:rPr>
                <w:rFonts w:ascii="Arial" w:hAnsi="Arial"/>
                <w:i/>
                <w:color w:val="00703C"/>
                <w:sz w:val="18"/>
                <w:szCs w:val="18"/>
              </w:rPr>
              <w:t xml:space="preserve">225 FIFTH STREET   </w:t>
            </w:r>
          </w:p>
          <w:p w14:paraId="305F84EF" w14:textId="77777777" w:rsidR="00FD50C9" w:rsidRPr="00517C39" w:rsidRDefault="00FD50C9" w:rsidP="00FD50C9">
            <w:pPr>
              <w:ind w:right="90"/>
              <w:jc w:val="right"/>
              <w:rPr>
                <w:rFonts w:ascii="Arial" w:hAnsi="Arial"/>
                <w:i/>
                <w:color w:val="00703C"/>
                <w:sz w:val="18"/>
                <w:szCs w:val="18"/>
              </w:rPr>
            </w:pPr>
            <w:r w:rsidRPr="00517C39">
              <w:rPr>
                <w:rFonts w:ascii="Arial" w:hAnsi="Arial"/>
                <w:i/>
                <w:color w:val="00703C"/>
                <w:sz w:val="18"/>
                <w:szCs w:val="18"/>
              </w:rPr>
              <w:t>SPRINGFIELD, OR 97477</w:t>
            </w:r>
          </w:p>
          <w:p w14:paraId="5B7B8436" w14:textId="77777777" w:rsidR="00FD50C9" w:rsidRPr="00517C39" w:rsidRDefault="00FD50C9" w:rsidP="00FD50C9">
            <w:pPr>
              <w:ind w:right="90"/>
              <w:jc w:val="right"/>
              <w:rPr>
                <w:rFonts w:ascii="Arial" w:hAnsi="Arial"/>
                <w:i/>
                <w:color w:val="00703C"/>
                <w:sz w:val="18"/>
                <w:szCs w:val="18"/>
              </w:rPr>
            </w:pPr>
            <w:r w:rsidRPr="00517C39">
              <w:rPr>
                <w:rFonts w:ascii="Arial" w:hAnsi="Arial"/>
                <w:i/>
                <w:color w:val="00703C"/>
                <w:sz w:val="18"/>
                <w:szCs w:val="18"/>
              </w:rPr>
              <w:t>(541) 726-</w:t>
            </w:r>
            <w:r w:rsidR="008C2CD3">
              <w:rPr>
                <w:rFonts w:ascii="Arial" w:hAnsi="Arial"/>
                <w:i/>
                <w:color w:val="00703C"/>
                <w:sz w:val="18"/>
                <w:szCs w:val="18"/>
              </w:rPr>
              <w:t>3694</w:t>
            </w:r>
          </w:p>
          <w:p w14:paraId="2C8BFF15" w14:textId="77777777" w:rsidR="00FD50C9" w:rsidRPr="00517C39" w:rsidRDefault="00FD50C9" w:rsidP="00FD50C9">
            <w:pPr>
              <w:ind w:right="90"/>
              <w:jc w:val="right"/>
              <w:rPr>
                <w:rFonts w:ascii="Arial" w:hAnsi="Arial"/>
                <w:i/>
                <w:color w:val="00703C"/>
                <w:sz w:val="18"/>
                <w:szCs w:val="18"/>
              </w:rPr>
            </w:pPr>
            <w:r w:rsidRPr="00517C39">
              <w:rPr>
                <w:rFonts w:ascii="Arial" w:hAnsi="Arial"/>
                <w:i/>
                <w:color w:val="00703C"/>
                <w:sz w:val="18"/>
                <w:szCs w:val="18"/>
              </w:rPr>
              <w:t>FAX (541) 726-</w:t>
            </w:r>
            <w:r w:rsidR="008C2CD3">
              <w:rPr>
                <w:rFonts w:ascii="Arial" w:hAnsi="Arial"/>
                <w:i/>
                <w:color w:val="00703C"/>
                <w:sz w:val="18"/>
                <w:szCs w:val="18"/>
              </w:rPr>
              <w:t>2309</w:t>
            </w:r>
          </w:p>
          <w:p w14:paraId="11C59EF3" w14:textId="77777777" w:rsidR="00FD50C9" w:rsidRPr="00517C39" w:rsidRDefault="00FD50C9" w:rsidP="00FD50C9">
            <w:pPr>
              <w:ind w:right="90"/>
              <w:jc w:val="right"/>
              <w:rPr>
                <w:rFonts w:ascii="Arial" w:hAnsi="Arial"/>
                <w:i/>
                <w:color w:val="00703C"/>
                <w:sz w:val="16"/>
              </w:rPr>
            </w:pPr>
            <w:r w:rsidRPr="00517C39">
              <w:rPr>
                <w:rFonts w:ascii="Arial" w:hAnsi="Arial"/>
                <w:i/>
                <w:color w:val="00703C"/>
                <w:sz w:val="18"/>
                <w:szCs w:val="18"/>
              </w:rPr>
              <w:t>www.</w:t>
            </w:r>
            <w:r w:rsidR="00CC47CD" w:rsidRPr="00517C39">
              <w:rPr>
                <w:rFonts w:ascii="Arial" w:hAnsi="Arial"/>
                <w:i/>
                <w:color w:val="00703C"/>
                <w:sz w:val="18"/>
                <w:szCs w:val="18"/>
              </w:rPr>
              <w:t>springfield-or.gov</w:t>
            </w:r>
          </w:p>
        </w:tc>
      </w:tr>
    </w:tbl>
    <w:p w14:paraId="038E443C" w14:textId="77777777" w:rsidR="00F21C6F" w:rsidRPr="00E94EAD" w:rsidRDefault="00440EE5" w:rsidP="00E94EAD">
      <w:pPr>
        <w:rPr>
          <w:rFonts w:ascii="Arial" w:hAnsi="Arial"/>
          <w:sz w:val="24"/>
          <w:szCs w:val="24"/>
        </w:rPr>
      </w:pPr>
      <w:r w:rsidRPr="00A14A8A">
        <w:rPr>
          <w:rFonts w:ascii="Arial" w:hAnsi="Arial"/>
          <w:i/>
          <w:noProof/>
          <w:color w:val="00703C"/>
        </w:rPr>
        <w:drawing>
          <wp:anchor distT="0" distB="0" distL="114300" distR="114300" simplePos="0" relativeHeight="251658240" behindDoc="1" locked="0" layoutInCell="1" allowOverlap="1" wp14:anchorId="366596A5" wp14:editId="4CC84B0E">
            <wp:simplePos x="0" y="0"/>
            <wp:positionH relativeFrom="margin">
              <wp:posOffset>3673929</wp:posOffset>
            </wp:positionH>
            <wp:positionV relativeFrom="margin">
              <wp:posOffset>-764177</wp:posOffset>
            </wp:positionV>
            <wp:extent cx="1493203"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one color logo 2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203" cy="985962"/>
                    </a:xfrm>
                    <a:prstGeom prst="rect">
                      <a:avLst/>
                    </a:prstGeom>
                  </pic:spPr>
                </pic:pic>
              </a:graphicData>
            </a:graphic>
            <wp14:sizeRelH relativeFrom="margin">
              <wp14:pctWidth>0</wp14:pctWidth>
            </wp14:sizeRelH>
            <wp14:sizeRelV relativeFrom="margin">
              <wp14:pctHeight>0</wp14:pctHeight>
            </wp14:sizeRelV>
          </wp:anchor>
        </w:drawing>
      </w:r>
    </w:p>
    <w:p w14:paraId="5ED5D7D3"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Date</w:t>
      </w:r>
    </w:p>
    <w:p w14:paraId="4CC5B4D6" w14:textId="77777777" w:rsidR="005D7802" w:rsidRPr="005D7802" w:rsidRDefault="005D7802" w:rsidP="005D7802">
      <w:pPr>
        <w:widowControl w:val="0"/>
        <w:rPr>
          <w:rFonts w:ascii="Arial" w:hAnsi="Arial"/>
          <w:snapToGrid w:val="0"/>
          <w:sz w:val="24"/>
        </w:rPr>
      </w:pPr>
    </w:p>
    <w:p w14:paraId="57B740E5" w14:textId="77777777" w:rsidR="005D7802" w:rsidRPr="005D7802" w:rsidRDefault="005D7802" w:rsidP="005D7802">
      <w:pPr>
        <w:widowControl w:val="0"/>
        <w:rPr>
          <w:rFonts w:ascii="Arial" w:hAnsi="Arial"/>
          <w:snapToGrid w:val="0"/>
          <w:sz w:val="24"/>
        </w:rPr>
      </w:pPr>
    </w:p>
    <w:p w14:paraId="2C417226" w14:textId="77777777" w:rsidR="005D7802" w:rsidRPr="005D7802" w:rsidRDefault="005D7802" w:rsidP="005D7802">
      <w:pPr>
        <w:widowControl w:val="0"/>
        <w:rPr>
          <w:rFonts w:ascii="Arial" w:hAnsi="Arial" w:cs="Arial"/>
          <w:snapToGrid w:val="0"/>
          <w:sz w:val="24"/>
          <w:szCs w:val="24"/>
        </w:rPr>
      </w:pPr>
    </w:p>
    <w:p w14:paraId="65C4F74A" w14:textId="77777777" w:rsidR="005D7802" w:rsidRPr="005D7802" w:rsidRDefault="005D7802" w:rsidP="005D7802">
      <w:pPr>
        <w:widowControl w:val="0"/>
        <w:rPr>
          <w:rFonts w:ascii="Arial" w:hAnsi="Arial" w:cs="Arial"/>
          <w:snapToGrid w:val="0"/>
          <w:sz w:val="24"/>
          <w:szCs w:val="24"/>
        </w:rPr>
      </w:pPr>
      <w:r w:rsidRPr="005D7802">
        <w:rPr>
          <w:rFonts w:ascii="Arial" w:hAnsi="Arial" w:cs="Arial"/>
          <w:snapToGrid w:val="0"/>
          <w:sz w:val="24"/>
          <w:szCs w:val="24"/>
        </w:rPr>
        <w:t>General Manager/Owner</w:t>
      </w:r>
    </w:p>
    <w:p w14:paraId="504FC9C4" w14:textId="77777777" w:rsidR="005D7802" w:rsidRPr="005D7802" w:rsidRDefault="005D7802" w:rsidP="005D7802">
      <w:pPr>
        <w:widowControl w:val="0"/>
        <w:rPr>
          <w:rFonts w:ascii="Arial" w:hAnsi="Arial" w:cs="Arial"/>
          <w:snapToGrid w:val="0"/>
          <w:sz w:val="24"/>
          <w:szCs w:val="24"/>
        </w:rPr>
      </w:pPr>
      <w:r w:rsidRPr="005D7802">
        <w:rPr>
          <w:rFonts w:ascii="Arial" w:hAnsi="Arial" w:cs="Arial"/>
          <w:snapToGrid w:val="0"/>
          <w:sz w:val="24"/>
          <w:szCs w:val="24"/>
        </w:rPr>
        <w:t>Restaurant Name</w:t>
      </w:r>
    </w:p>
    <w:p w14:paraId="1FFC5605" w14:textId="77777777" w:rsidR="005D7802" w:rsidRPr="005D7802" w:rsidRDefault="005D7802" w:rsidP="005D7802">
      <w:pPr>
        <w:widowControl w:val="0"/>
        <w:rPr>
          <w:rFonts w:ascii="Arial" w:hAnsi="Arial" w:cs="Arial"/>
          <w:snapToGrid w:val="0"/>
          <w:sz w:val="24"/>
          <w:szCs w:val="24"/>
        </w:rPr>
      </w:pPr>
      <w:r w:rsidRPr="005D7802">
        <w:rPr>
          <w:rFonts w:ascii="Arial" w:hAnsi="Arial" w:cs="Arial"/>
          <w:snapToGrid w:val="0"/>
          <w:sz w:val="24"/>
          <w:szCs w:val="24"/>
        </w:rPr>
        <w:t>Number and Street</w:t>
      </w:r>
    </w:p>
    <w:p w14:paraId="2E7CD449" w14:textId="77777777" w:rsidR="005D7802" w:rsidRPr="005D7802" w:rsidRDefault="005D7802" w:rsidP="005D7802">
      <w:pPr>
        <w:widowControl w:val="0"/>
        <w:rPr>
          <w:rFonts w:ascii="Arial" w:hAnsi="Arial" w:cs="Arial"/>
          <w:snapToGrid w:val="0"/>
          <w:sz w:val="24"/>
          <w:szCs w:val="24"/>
        </w:rPr>
      </w:pPr>
      <w:r w:rsidRPr="005D7802">
        <w:rPr>
          <w:rFonts w:ascii="Arial" w:hAnsi="Arial" w:cs="Arial"/>
          <w:snapToGrid w:val="0"/>
          <w:sz w:val="24"/>
          <w:szCs w:val="24"/>
        </w:rPr>
        <w:t>Springfield, OR 97477</w:t>
      </w:r>
    </w:p>
    <w:p w14:paraId="05E8BF87" w14:textId="77777777" w:rsidR="005D7802" w:rsidRPr="005D7802" w:rsidRDefault="005D7802" w:rsidP="005D7802">
      <w:pPr>
        <w:widowControl w:val="0"/>
        <w:rPr>
          <w:rFonts w:ascii="Arial" w:hAnsi="Arial"/>
          <w:snapToGrid w:val="0"/>
          <w:sz w:val="24"/>
        </w:rPr>
      </w:pPr>
    </w:p>
    <w:p w14:paraId="4D084AB3" w14:textId="77777777" w:rsidR="005D7802" w:rsidRPr="005D7802" w:rsidRDefault="005D7802" w:rsidP="005D7802">
      <w:pPr>
        <w:widowControl w:val="0"/>
        <w:rPr>
          <w:rFonts w:ascii="Arial" w:hAnsi="Arial"/>
          <w:b/>
          <w:snapToGrid w:val="0"/>
          <w:sz w:val="22"/>
        </w:rPr>
      </w:pPr>
      <w:r w:rsidRPr="005D7802">
        <w:rPr>
          <w:rFonts w:ascii="Arial" w:hAnsi="Arial"/>
          <w:b/>
          <w:snapToGrid w:val="0"/>
          <w:sz w:val="22"/>
        </w:rPr>
        <w:t>SUBJECT:  Required Management Practices for Food Service Facilities</w:t>
      </w:r>
    </w:p>
    <w:p w14:paraId="522698C2" w14:textId="77777777" w:rsidR="005D7802" w:rsidRPr="005D7802" w:rsidRDefault="005D7802" w:rsidP="005D7802">
      <w:pPr>
        <w:widowControl w:val="0"/>
        <w:rPr>
          <w:rFonts w:ascii="Arial" w:hAnsi="Arial"/>
          <w:snapToGrid w:val="0"/>
          <w:sz w:val="24"/>
        </w:rPr>
      </w:pPr>
    </w:p>
    <w:p w14:paraId="2DBF1B40"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 xml:space="preserve">The City of Springfield is required by federal regulations to survey businesses discharging into the regional wastewater collection system. The information obtained from this survey will be used to assist businesses in the proper disposal of wastes for protection of the environment, the wastewater collection system, collection system workers, and the wastewater treatment facility. Your help and cooperation, by completing the enclosed Grease Trap Survey, is vital to the success of our environmental program. </w:t>
      </w:r>
    </w:p>
    <w:p w14:paraId="178538C0" w14:textId="77777777" w:rsidR="005D7802" w:rsidRPr="005D7802" w:rsidRDefault="005D7802" w:rsidP="005D7802">
      <w:pPr>
        <w:widowControl w:val="0"/>
        <w:rPr>
          <w:rFonts w:ascii="Arial" w:hAnsi="Arial"/>
          <w:snapToGrid w:val="0"/>
          <w:sz w:val="24"/>
        </w:rPr>
      </w:pPr>
    </w:p>
    <w:p w14:paraId="6CDED0B3"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 xml:space="preserve">The enclosed survey consists of 16 questions and will take approximately 10 minutes to complete. Please answer the questions on the survey form to the best of your knowledge and return to the City of Springfield.  </w:t>
      </w:r>
    </w:p>
    <w:p w14:paraId="3AF950A6" w14:textId="77777777" w:rsidR="005D7802" w:rsidRPr="005D7802" w:rsidRDefault="005D7802" w:rsidP="005D7802">
      <w:pPr>
        <w:widowControl w:val="0"/>
        <w:rPr>
          <w:rFonts w:ascii="Arial" w:hAnsi="Arial"/>
          <w:snapToGrid w:val="0"/>
          <w:sz w:val="24"/>
        </w:rPr>
      </w:pPr>
    </w:p>
    <w:p w14:paraId="0997C042" w14:textId="3B0B6C83" w:rsidR="005D7802" w:rsidRPr="005D7802" w:rsidRDefault="005D7802" w:rsidP="005D7802">
      <w:pPr>
        <w:widowControl w:val="0"/>
        <w:rPr>
          <w:rFonts w:ascii="Arial" w:hAnsi="Arial"/>
          <w:snapToGrid w:val="0"/>
          <w:sz w:val="24"/>
        </w:rPr>
      </w:pPr>
      <w:r w:rsidRPr="005D7802">
        <w:rPr>
          <w:rFonts w:ascii="Arial" w:hAnsi="Arial"/>
          <w:snapToGrid w:val="0"/>
          <w:sz w:val="24"/>
        </w:rPr>
        <w:t>Please call me at (541) 7</w:t>
      </w:r>
      <w:r>
        <w:rPr>
          <w:rFonts w:ascii="Arial" w:hAnsi="Arial"/>
          <w:snapToGrid w:val="0"/>
          <w:sz w:val="24"/>
        </w:rPr>
        <w:t>2</w:t>
      </w:r>
      <w:r w:rsidRPr="005D7802">
        <w:rPr>
          <w:rFonts w:ascii="Arial" w:hAnsi="Arial"/>
          <w:snapToGrid w:val="0"/>
          <w:sz w:val="24"/>
        </w:rPr>
        <w:t>6-</w:t>
      </w:r>
      <w:r>
        <w:rPr>
          <w:rFonts w:ascii="Arial" w:hAnsi="Arial"/>
          <w:snapToGrid w:val="0"/>
          <w:sz w:val="24"/>
        </w:rPr>
        <w:t>3675</w:t>
      </w:r>
      <w:r w:rsidRPr="005D7802">
        <w:rPr>
          <w:rFonts w:ascii="Arial" w:hAnsi="Arial"/>
          <w:snapToGrid w:val="0"/>
          <w:sz w:val="24"/>
        </w:rPr>
        <w:t xml:space="preserve"> with any questions about the survey form.</w:t>
      </w:r>
    </w:p>
    <w:p w14:paraId="1DB75030" w14:textId="77777777" w:rsidR="005D7802" w:rsidRPr="005D7802" w:rsidRDefault="005D7802" w:rsidP="005D7802">
      <w:pPr>
        <w:widowControl w:val="0"/>
        <w:rPr>
          <w:rFonts w:ascii="Arial" w:hAnsi="Arial"/>
          <w:snapToGrid w:val="0"/>
          <w:sz w:val="24"/>
        </w:rPr>
      </w:pPr>
    </w:p>
    <w:p w14:paraId="1C8BFB5C"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 xml:space="preserve">Thank you for your cooperation in helping to protect our community’s waterways.  </w:t>
      </w:r>
    </w:p>
    <w:p w14:paraId="4136BB8F" w14:textId="77777777" w:rsidR="005D7802" w:rsidRPr="005D7802" w:rsidRDefault="005D7802" w:rsidP="005D7802">
      <w:pPr>
        <w:widowControl w:val="0"/>
        <w:rPr>
          <w:rFonts w:ascii="Arial" w:hAnsi="Arial"/>
          <w:snapToGrid w:val="0"/>
          <w:sz w:val="24"/>
        </w:rPr>
      </w:pPr>
    </w:p>
    <w:p w14:paraId="6BC62D32"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Sincerely,</w:t>
      </w:r>
    </w:p>
    <w:p w14:paraId="2CC0C59C" w14:textId="77777777" w:rsidR="005D7802" w:rsidRPr="005D7802" w:rsidRDefault="005D7802" w:rsidP="005D7802">
      <w:pPr>
        <w:widowControl w:val="0"/>
        <w:rPr>
          <w:rFonts w:ascii="Arial" w:hAnsi="Arial"/>
          <w:snapToGrid w:val="0"/>
          <w:sz w:val="24"/>
        </w:rPr>
      </w:pPr>
    </w:p>
    <w:p w14:paraId="7A69C19E" w14:textId="77777777" w:rsidR="005D7802" w:rsidRPr="005D7802" w:rsidRDefault="005D7802" w:rsidP="005D7802">
      <w:pPr>
        <w:widowControl w:val="0"/>
        <w:rPr>
          <w:rFonts w:ascii="Arial" w:hAnsi="Arial"/>
          <w:snapToGrid w:val="0"/>
          <w:sz w:val="24"/>
        </w:rPr>
      </w:pPr>
    </w:p>
    <w:p w14:paraId="4635C355" w14:textId="77777777" w:rsidR="005D7802" w:rsidRPr="005D7802" w:rsidRDefault="005D7802" w:rsidP="005D7802">
      <w:pPr>
        <w:widowControl w:val="0"/>
        <w:rPr>
          <w:rFonts w:ascii="Arial" w:hAnsi="Arial"/>
          <w:snapToGrid w:val="0"/>
          <w:sz w:val="24"/>
        </w:rPr>
      </w:pPr>
    </w:p>
    <w:p w14:paraId="17937450" w14:textId="4B2A6E4B" w:rsidR="005D7802" w:rsidRPr="005D7802" w:rsidRDefault="005D7802" w:rsidP="005D7802">
      <w:pPr>
        <w:widowControl w:val="0"/>
        <w:rPr>
          <w:rFonts w:ascii="Arial" w:hAnsi="Arial"/>
          <w:snapToGrid w:val="0"/>
          <w:sz w:val="24"/>
        </w:rPr>
      </w:pPr>
      <w:r>
        <w:rPr>
          <w:rFonts w:ascii="Arial" w:hAnsi="Arial"/>
          <w:snapToGrid w:val="0"/>
          <w:sz w:val="24"/>
        </w:rPr>
        <w:t>Marcia Miller</w:t>
      </w:r>
    </w:p>
    <w:p w14:paraId="0EE1F223"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Environmental Services Technician</w:t>
      </w:r>
    </w:p>
    <w:p w14:paraId="0D12F0B9" w14:textId="77777777" w:rsidR="005D7802" w:rsidRPr="005D7802" w:rsidRDefault="005D7802" w:rsidP="005D7802">
      <w:pPr>
        <w:widowControl w:val="0"/>
        <w:rPr>
          <w:rFonts w:ascii="Arial" w:hAnsi="Arial"/>
          <w:snapToGrid w:val="0"/>
          <w:sz w:val="24"/>
        </w:rPr>
      </w:pPr>
    </w:p>
    <w:p w14:paraId="2AA9B20A"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Enclosure</w:t>
      </w:r>
    </w:p>
    <w:p w14:paraId="4B1FF263" w14:textId="77777777" w:rsidR="005D7802" w:rsidRPr="005D7802" w:rsidRDefault="005D7802" w:rsidP="005D7802">
      <w:pPr>
        <w:widowControl w:val="0"/>
        <w:rPr>
          <w:rFonts w:ascii="Arial" w:hAnsi="Arial"/>
          <w:snapToGrid w:val="0"/>
          <w:sz w:val="24"/>
        </w:rPr>
      </w:pPr>
    </w:p>
    <w:p w14:paraId="23A2A81E" w14:textId="77777777" w:rsidR="005D7802" w:rsidRPr="005D7802" w:rsidRDefault="005D7802" w:rsidP="005D7802">
      <w:pPr>
        <w:widowControl w:val="0"/>
        <w:rPr>
          <w:rFonts w:ascii="Arial" w:hAnsi="Arial"/>
          <w:snapToGrid w:val="0"/>
          <w:sz w:val="24"/>
        </w:rPr>
      </w:pPr>
      <w:r w:rsidRPr="005D7802">
        <w:rPr>
          <w:rFonts w:ascii="Arial" w:hAnsi="Arial"/>
          <w:snapToGrid w:val="0"/>
          <w:sz w:val="24"/>
        </w:rPr>
        <w:t>c:  Industry File</w:t>
      </w:r>
    </w:p>
    <w:p w14:paraId="32184CCF" w14:textId="77777777" w:rsidR="005D7802" w:rsidRPr="005D7802" w:rsidRDefault="005D7802" w:rsidP="005D7802">
      <w:pPr>
        <w:widowControl w:val="0"/>
        <w:jc w:val="center"/>
        <w:rPr>
          <w:rFonts w:ascii="Arial" w:hAnsi="Arial"/>
          <w:snapToGrid w:val="0"/>
          <w:sz w:val="24"/>
        </w:rPr>
      </w:pPr>
      <w:r w:rsidRPr="005D7802">
        <w:rPr>
          <w:rFonts w:ascii="Arial" w:hAnsi="Arial"/>
          <w:snapToGrid w:val="0"/>
          <w:sz w:val="24"/>
        </w:rPr>
        <w:br w:type="page"/>
      </w:r>
      <w:r w:rsidRPr="005D7802">
        <w:rPr>
          <w:rFonts w:ascii="Arial" w:hAnsi="Arial" w:cs="Arial"/>
          <w:b/>
          <w:bCs/>
          <w:snapToGrid w:val="0"/>
          <w:sz w:val="36"/>
          <w:szCs w:val="36"/>
        </w:rPr>
        <w:lastRenderedPageBreak/>
        <w:t>City of Springfield Grease Disposal Survey</w:t>
      </w:r>
    </w:p>
    <w:p w14:paraId="694766BB" w14:textId="77777777" w:rsidR="005D7802" w:rsidRPr="005D7802" w:rsidRDefault="005D7802" w:rsidP="005D7802">
      <w:pPr>
        <w:widowControl w:val="0"/>
        <w:jc w:val="center"/>
        <w:rPr>
          <w:rFonts w:ascii="Arial" w:hAnsi="Arial" w:cs="Arial"/>
          <w:b/>
          <w:bCs/>
          <w:snapToGrid w:val="0"/>
          <w:sz w:val="24"/>
          <w:szCs w:val="24"/>
        </w:rPr>
      </w:pPr>
      <w:r w:rsidRPr="005D7802">
        <w:rPr>
          <w:rFonts w:ascii="Arial" w:hAnsi="Arial" w:cs="Arial"/>
          <w:b/>
          <w:bCs/>
          <w:snapToGrid w:val="0"/>
          <w:sz w:val="24"/>
          <w:szCs w:val="24"/>
        </w:rPr>
        <w:t> </w:t>
      </w:r>
    </w:p>
    <w:p w14:paraId="733D0359" w14:textId="77777777" w:rsidR="005D7802" w:rsidRPr="005D7802" w:rsidRDefault="005D7802" w:rsidP="005D7802">
      <w:pPr>
        <w:widowControl w:val="0"/>
        <w:rPr>
          <w:rFonts w:ascii="Arial" w:hAnsi="Arial" w:cs="Arial"/>
          <w:b/>
          <w:bCs/>
          <w:snapToGrid w:val="0"/>
          <w:sz w:val="24"/>
          <w:szCs w:val="24"/>
        </w:rPr>
      </w:pPr>
      <w:r w:rsidRPr="005D7802">
        <w:rPr>
          <w:rFonts w:ascii="Arial" w:hAnsi="Arial" w:cs="Arial"/>
          <w:b/>
          <w:bCs/>
          <w:snapToGrid w:val="0"/>
          <w:sz w:val="24"/>
          <w:szCs w:val="24"/>
        </w:rPr>
        <w:t xml:space="preserve">Business Name and Address: </w:t>
      </w:r>
      <w:r w:rsidRPr="005D7802">
        <w:rPr>
          <w:rFonts w:ascii="Arial" w:hAnsi="Arial" w:cs="Arial"/>
          <w:bCs/>
          <w:snapToGrid w:val="0"/>
          <w:sz w:val="24"/>
          <w:szCs w:val="24"/>
        </w:rPr>
        <w:t xml:space="preserve">_______________________________________________________ </w:t>
      </w:r>
      <w:r w:rsidRPr="005D7802">
        <w:rPr>
          <w:rFonts w:ascii="Arial" w:hAnsi="Arial" w:cs="Arial"/>
          <w:b/>
          <w:bCs/>
          <w:snapToGrid w:val="0"/>
          <w:sz w:val="24"/>
          <w:szCs w:val="24"/>
        </w:rPr>
        <w:t xml:space="preserve">                               </w:t>
      </w:r>
    </w:p>
    <w:p w14:paraId="06B6715C" w14:textId="77777777" w:rsidR="005D7802" w:rsidRPr="005D7802" w:rsidRDefault="005D7802" w:rsidP="005D7802">
      <w:pPr>
        <w:widowControl w:val="0"/>
        <w:jc w:val="center"/>
        <w:rPr>
          <w:rFonts w:ascii="Arial" w:hAnsi="Arial" w:cs="Arial"/>
          <w:b/>
          <w:bCs/>
          <w:snapToGrid w:val="0"/>
          <w:sz w:val="24"/>
          <w:szCs w:val="24"/>
        </w:rPr>
      </w:pPr>
      <w:r w:rsidRPr="005D7802">
        <w:rPr>
          <w:rFonts w:ascii="Arial" w:hAnsi="Arial" w:cs="Arial"/>
          <w:b/>
          <w:bCs/>
          <w:snapToGrid w:val="0"/>
          <w:sz w:val="24"/>
          <w:szCs w:val="24"/>
        </w:rPr>
        <w:t> </w:t>
      </w:r>
    </w:p>
    <w:p w14:paraId="20278BFF" w14:textId="77777777" w:rsidR="005D7802" w:rsidRPr="005D7802" w:rsidRDefault="005D7802" w:rsidP="005D7802">
      <w:pPr>
        <w:widowControl w:val="0"/>
        <w:spacing w:line="360" w:lineRule="auto"/>
        <w:rPr>
          <w:rFonts w:ascii="Arial" w:hAnsi="Arial" w:cs="Arial"/>
          <w:b/>
          <w:bCs/>
          <w:snapToGrid w:val="0"/>
          <w:sz w:val="22"/>
          <w:szCs w:val="22"/>
        </w:rPr>
      </w:pPr>
      <w:r w:rsidRPr="005D7802">
        <w:rPr>
          <w:rFonts w:ascii="Arial" w:hAnsi="Arial" w:cs="Arial"/>
          <w:b/>
          <w:bCs/>
          <w:snapToGrid w:val="0"/>
          <w:sz w:val="22"/>
          <w:szCs w:val="22"/>
        </w:rPr>
        <w:t xml:space="preserve">Note: </w:t>
      </w:r>
      <w:proofErr w:type="gramStart"/>
      <w:r w:rsidRPr="005D7802">
        <w:rPr>
          <w:rFonts w:ascii="Arial" w:hAnsi="Arial" w:cs="Arial"/>
          <w:b/>
          <w:bCs/>
          <w:snapToGrid w:val="0"/>
          <w:sz w:val="22"/>
          <w:szCs w:val="22"/>
        </w:rPr>
        <w:t>For the purpose of</w:t>
      </w:r>
      <w:proofErr w:type="gramEnd"/>
      <w:r w:rsidRPr="005D7802">
        <w:rPr>
          <w:rFonts w:ascii="Arial" w:hAnsi="Arial" w:cs="Arial"/>
          <w:b/>
          <w:bCs/>
          <w:snapToGrid w:val="0"/>
          <w:sz w:val="22"/>
          <w:szCs w:val="22"/>
        </w:rPr>
        <w:t xml:space="preserve"> this survey, Grease Trap implies Grease Trap or Grease Interceptor.</w:t>
      </w:r>
    </w:p>
    <w:p w14:paraId="28328A9B"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w:t>
      </w:r>
      <w:r w:rsidRPr="005D7802">
        <w:rPr>
          <w:rFonts w:ascii="Letter Gothic" w:hAnsi="Letter Gothic"/>
          <w:snapToGrid w:val="0"/>
          <w:sz w:val="24"/>
        </w:rPr>
        <w:t> </w:t>
      </w:r>
      <w:r w:rsidRPr="005D7802">
        <w:rPr>
          <w:rFonts w:ascii="Arial" w:hAnsi="Arial" w:cs="Arial"/>
          <w:snapToGrid w:val="0"/>
          <w:sz w:val="22"/>
          <w:szCs w:val="22"/>
        </w:rPr>
        <w:t xml:space="preserve">Does your facility have a grease trap?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Size: _____ gal/</w:t>
      </w:r>
      <w:proofErr w:type="spellStart"/>
      <w:r w:rsidRPr="005D7802">
        <w:rPr>
          <w:rFonts w:ascii="Arial" w:hAnsi="Arial" w:cs="Arial"/>
          <w:snapToGrid w:val="0"/>
          <w:sz w:val="22"/>
          <w:szCs w:val="22"/>
        </w:rPr>
        <w:t>lb</w:t>
      </w:r>
      <w:proofErr w:type="spellEnd"/>
      <w:r w:rsidRPr="005D7802">
        <w:rPr>
          <w:rFonts w:ascii="Arial" w:hAnsi="Arial" w:cs="Arial"/>
          <w:snapToGrid w:val="0"/>
          <w:sz w:val="22"/>
          <w:szCs w:val="22"/>
        </w:rPr>
        <w:t xml:space="preserve">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Don’t know</w:t>
      </w:r>
    </w:p>
    <w:p w14:paraId="35FC3566"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2.</w:t>
      </w:r>
      <w:r w:rsidRPr="005D7802">
        <w:rPr>
          <w:rFonts w:ascii="Letter Gothic" w:hAnsi="Letter Gothic"/>
          <w:snapToGrid w:val="0"/>
          <w:sz w:val="24"/>
        </w:rPr>
        <w:t> </w:t>
      </w:r>
      <w:r w:rsidRPr="005D7802">
        <w:rPr>
          <w:rFonts w:ascii="Arial" w:hAnsi="Arial" w:cs="Arial"/>
          <w:snapToGrid w:val="0"/>
          <w:sz w:val="22"/>
          <w:szCs w:val="22"/>
        </w:rPr>
        <w:t xml:space="preserve">If your facility has a grease trap, where is it located?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Inside Building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Outside</w:t>
      </w:r>
    </w:p>
    <w:p w14:paraId="279962C6"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3.</w:t>
      </w:r>
      <w:r w:rsidRPr="005D7802">
        <w:rPr>
          <w:rFonts w:ascii="Letter Gothic" w:hAnsi="Letter Gothic"/>
          <w:snapToGrid w:val="0"/>
          <w:sz w:val="24"/>
        </w:rPr>
        <w:t> </w:t>
      </w:r>
      <w:r w:rsidRPr="005D7802">
        <w:rPr>
          <w:rFonts w:ascii="Arial" w:hAnsi="Arial" w:cs="Arial"/>
          <w:snapToGrid w:val="0"/>
          <w:sz w:val="22"/>
          <w:szCs w:val="22"/>
        </w:rPr>
        <w:t>If your facility has a grease trap, please indicate the frequency cleaned:</w:t>
      </w:r>
    </w:p>
    <w:p w14:paraId="426EFBCE" w14:textId="77777777"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ab/>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Weekly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Monthly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Every 6 months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Other, specify </w:t>
      </w:r>
    </w:p>
    <w:p w14:paraId="36BED851" w14:textId="77777777"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ab/>
        <w:t xml:space="preserve">Cleaned by: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Licensed Hauler __________________________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Self ________________________</w:t>
      </w:r>
      <w:r w:rsidRPr="005D7802">
        <w:rPr>
          <w:rFonts w:ascii="Arial" w:hAnsi="Arial" w:cs="Arial"/>
          <w:snapToGrid w:val="0"/>
          <w:sz w:val="22"/>
          <w:szCs w:val="22"/>
        </w:rPr>
        <w:tab/>
        <w:t xml:space="preserve">    </w:t>
      </w:r>
    </w:p>
    <w:p w14:paraId="527D6408" w14:textId="77777777" w:rsidR="005D7802" w:rsidRPr="005D7802" w:rsidRDefault="005D7802" w:rsidP="005D7802">
      <w:pPr>
        <w:widowControl w:val="0"/>
        <w:spacing w:line="360" w:lineRule="auto"/>
        <w:ind w:left="720" w:firstLine="720"/>
        <w:rPr>
          <w:rFonts w:ascii="Arial" w:hAnsi="Arial" w:cs="Arial"/>
          <w:snapToGrid w:val="0"/>
          <w:sz w:val="22"/>
          <w:szCs w:val="22"/>
        </w:rPr>
      </w:pPr>
      <w:r w:rsidRPr="005D7802">
        <w:rPr>
          <w:rFonts w:ascii="Arial" w:hAnsi="Arial" w:cs="Arial"/>
          <w:snapToGrid w:val="0"/>
          <w:sz w:val="22"/>
          <w:szCs w:val="22"/>
        </w:rPr>
        <w:t xml:space="preserve">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Other, specify __________________________________________________________</w:t>
      </w:r>
    </w:p>
    <w:p w14:paraId="2F73611F" w14:textId="28D9BB09" w:rsidR="005D7802" w:rsidRPr="005D7802" w:rsidRDefault="005D7802" w:rsidP="005D7802">
      <w:pPr>
        <w:widowControl w:val="0"/>
        <w:spacing w:line="360" w:lineRule="auto"/>
        <w:ind w:left="720"/>
        <w:rPr>
          <w:rFonts w:ascii="Arial" w:hAnsi="Arial" w:cs="Arial"/>
          <w:snapToGrid w:val="0"/>
          <w:sz w:val="22"/>
          <w:szCs w:val="22"/>
        </w:rPr>
      </w:pPr>
      <w:r w:rsidRPr="005D7802">
        <w:rPr>
          <w:rFonts w:ascii="Arial" w:hAnsi="Arial" w:cs="Arial"/>
          <w:snapToGrid w:val="0"/>
          <w:sz w:val="22"/>
          <w:szCs w:val="22"/>
        </w:rPr>
        <w:t>If the trap is not cleaned by a hauler, how is the grease disposed of? ___________________________</w:t>
      </w:r>
    </w:p>
    <w:p w14:paraId="7861B069"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4.</w:t>
      </w:r>
      <w:r w:rsidRPr="005D7802">
        <w:rPr>
          <w:rFonts w:ascii="Letter Gothic" w:hAnsi="Letter Gothic"/>
          <w:snapToGrid w:val="0"/>
          <w:sz w:val="24"/>
        </w:rPr>
        <w:t> </w:t>
      </w:r>
      <w:r w:rsidRPr="005D7802">
        <w:rPr>
          <w:rFonts w:ascii="Arial" w:hAnsi="Arial" w:cs="Arial"/>
          <w:snapToGrid w:val="0"/>
          <w:sz w:val="22"/>
          <w:szCs w:val="22"/>
        </w:rPr>
        <w:t>How do you dispose of used cooking grease (such as deep fryer grease)?</w:t>
      </w:r>
    </w:p>
    <w:p w14:paraId="56B9974A" w14:textId="77777777" w:rsidR="005D7802" w:rsidRPr="005D7802" w:rsidRDefault="005D7802" w:rsidP="005D7802">
      <w:pPr>
        <w:widowControl w:val="0"/>
        <w:spacing w:line="360" w:lineRule="auto"/>
        <w:ind w:left="360" w:firstLine="360"/>
        <w:rPr>
          <w:rFonts w:ascii="Arial" w:hAnsi="Arial" w:cs="Arial"/>
          <w:snapToGrid w:val="0"/>
          <w:sz w:val="22"/>
          <w:szCs w:val="22"/>
        </w:rPr>
      </w:pP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Dumpster</w:t>
      </w:r>
      <w:r w:rsidRPr="005D7802">
        <w:rPr>
          <w:rFonts w:ascii="Arial" w:hAnsi="Arial" w:cs="Arial"/>
          <w:snapToGrid w:val="0"/>
          <w:sz w:val="22"/>
          <w:szCs w:val="22"/>
        </w:rPr>
        <w:tab/>
      </w:r>
      <w:r w:rsidRPr="005D7802">
        <w:rPr>
          <w:rFonts w:ascii="Arial" w:hAnsi="Arial" w:cs="Arial"/>
          <w:snapToGrid w:val="0"/>
          <w:sz w:val="22"/>
          <w:szCs w:val="22"/>
        </w:rPr>
        <w:tab/>
        <w:t xml:space="preserve">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Sanitary sewer  </w:t>
      </w:r>
    </w:p>
    <w:p w14:paraId="28EDE87F" w14:textId="77777777"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ab/>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Storm sewer</w:t>
      </w:r>
      <w:r w:rsidRPr="005D7802">
        <w:rPr>
          <w:rFonts w:ascii="Arial" w:hAnsi="Arial" w:cs="Arial"/>
          <w:snapToGrid w:val="0"/>
          <w:sz w:val="22"/>
          <w:szCs w:val="22"/>
        </w:rPr>
        <w:tab/>
        <w:t xml:space="preserve">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Rendered, Name of Rendering Service: _____________________________</w:t>
      </w:r>
    </w:p>
    <w:p w14:paraId="49FD1838" w14:textId="77777777"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ab/>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Other, specify ____________________________________________________________________</w:t>
      </w:r>
    </w:p>
    <w:p w14:paraId="0D96EC25"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5.</w:t>
      </w:r>
      <w:r w:rsidRPr="005D7802">
        <w:rPr>
          <w:rFonts w:ascii="Letter Gothic" w:hAnsi="Letter Gothic"/>
          <w:snapToGrid w:val="0"/>
          <w:sz w:val="24"/>
        </w:rPr>
        <w:t> </w:t>
      </w:r>
      <w:r w:rsidRPr="005D7802">
        <w:rPr>
          <w:rFonts w:ascii="Arial" w:hAnsi="Arial" w:cs="Arial"/>
          <w:snapToGrid w:val="0"/>
          <w:sz w:val="22"/>
          <w:szCs w:val="22"/>
        </w:rPr>
        <w:t xml:space="preserve">How do you dispose of food wastes and scraps?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Dumpster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Sanitary sewer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Storm sewer</w:t>
      </w:r>
    </w:p>
    <w:p w14:paraId="71EE0C13" w14:textId="77777777" w:rsidR="005D7802" w:rsidRPr="005D7802" w:rsidRDefault="005D7802" w:rsidP="005D7802">
      <w:pPr>
        <w:widowControl w:val="0"/>
        <w:spacing w:line="360" w:lineRule="auto"/>
        <w:ind w:left="360" w:firstLine="360"/>
        <w:rPr>
          <w:rFonts w:ascii="Arial" w:hAnsi="Arial" w:cs="Arial"/>
          <w:snapToGrid w:val="0"/>
          <w:sz w:val="22"/>
          <w:szCs w:val="22"/>
        </w:rPr>
      </w:pP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Garbage Disposal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Other, specify: __________________________________________________</w:t>
      </w:r>
    </w:p>
    <w:p w14:paraId="54521D6D"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6.</w:t>
      </w:r>
      <w:r w:rsidRPr="005D7802">
        <w:rPr>
          <w:rFonts w:ascii="Letter Gothic" w:hAnsi="Letter Gothic"/>
          <w:snapToGrid w:val="0"/>
          <w:sz w:val="24"/>
        </w:rPr>
        <w:t> </w:t>
      </w:r>
      <w:r w:rsidRPr="005D7802">
        <w:rPr>
          <w:rFonts w:ascii="Arial" w:hAnsi="Arial" w:cs="Arial"/>
          <w:snapToGrid w:val="0"/>
          <w:sz w:val="22"/>
          <w:szCs w:val="22"/>
        </w:rPr>
        <w:t xml:space="preserve">Does your facility use an automatic dishwasher?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w:t>
      </w:r>
    </w:p>
    <w:p w14:paraId="6D3FC76B"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7.</w:t>
      </w:r>
      <w:r w:rsidRPr="005D7802">
        <w:rPr>
          <w:rFonts w:ascii="Letter Gothic" w:hAnsi="Letter Gothic"/>
          <w:snapToGrid w:val="0"/>
          <w:sz w:val="24"/>
        </w:rPr>
        <w:t> </w:t>
      </w:r>
      <w:r w:rsidRPr="005D7802">
        <w:rPr>
          <w:rFonts w:ascii="Arial" w:hAnsi="Arial" w:cs="Arial"/>
          <w:snapToGrid w:val="0"/>
          <w:sz w:val="22"/>
          <w:szCs w:val="22"/>
        </w:rPr>
        <w:t xml:space="preserve">If your facility has an automatic dishwasher, is it connected to a grease trap?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w:t>
      </w:r>
    </w:p>
    <w:p w14:paraId="42D2587F"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8.</w:t>
      </w:r>
      <w:r w:rsidRPr="005D7802">
        <w:rPr>
          <w:rFonts w:ascii="Letter Gothic" w:hAnsi="Letter Gothic"/>
          <w:snapToGrid w:val="0"/>
          <w:sz w:val="24"/>
        </w:rPr>
        <w:t> </w:t>
      </w:r>
      <w:r w:rsidRPr="005D7802">
        <w:rPr>
          <w:rFonts w:ascii="Arial" w:hAnsi="Arial" w:cs="Arial"/>
          <w:snapToGrid w:val="0"/>
          <w:sz w:val="22"/>
          <w:szCs w:val="22"/>
        </w:rPr>
        <w:t>How many sinks does your facility have that are used for washing pots and pans? ____________________</w:t>
      </w:r>
    </w:p>
    <w:p w14:paraId="1A99C719"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9.</w:t>
      </w:r>
      <w:r w:rsidRPr="005D7802">
        <w:rPr>
          <w:rFonts w:ascii="Letter Gothic" w:hAnsi="Letter Gothic"/>
          <w:snapToGrid w:val="0"/>
          <w:sz w:val="24"/>
        </w:rPr>
        <w:t> </w:t>
      </w:r>
      <w:r w:rsidRPr="005D7802">
        <w:rPr>
          <w:rFonts w:ascii="Arial" w:hAnsi="Arial" w:cs="Arial"/>
          <w:snapToGrid w:val="0"/>
          <w:sz w:val="22"/>
          <w:szCs w:val="22"/>
        </w:rPr>
        <w:t xml:space="preserve">Are these sinks connected to a grease trap?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w:t>
      </w:r>
    </w:p>
    <w:p w14:paraId="1877BE16"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10.</w:t>
      </w:r>
      <w:r w:rsidRPr="005D7802">
        <w:rPr>
          <w:rFonts w:ascii="Letter Gothic" w:hAnsi="Letter Gothic"/>
          <w:snapToGrid w:val="0"/>
          <w:sz w:val="24"/>
        </w:rPr>
        <w:t> </w:t>
      </w:r>
      <w:r w:rsidRPr="005D7802">
        <w:rPr>
          <w:rFonts w:ascii="Arial" w:hAnsi="Arial" w:cs="Arial"/>
          <w:snapToGrid w:val="0"/>
          <w:sz w:val="22"/>
          <w:szCs w:val="22"/>
        </w:rPr>
        <w:t>How are grill hoods, screens, and oversized pans cleaned? _____________________________________</w:t>
      </w:r>
    </w:p>
    <w:p w14:paraId="44C407B7"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11.</w:t>
      </w:r>
      <w:r w:rsidRPr="005D7802">
        <w:rPr>
          <w:rFonts w:ascii="Letter Gothic" w:hAnsi="Letter Gothic"/>
          <w:snapToGrid w:val="0"/>
          <w:sz w:val="24"/>
        </w:rPr>
        <w:t> </w:t>
      </w:r>
      <w:r w:rsidRPr="005D7802">
        <w:rPr>
          <w:rFonts w:ascii="Arial" w:hAnsi="Arial" w:cs="Arial"/>
          <w:snapToGrid w:val="0"/>
          <w:sz w:val="22"/>
          <w:szCs w:val="22"/>
        </w:rPr>
        <w:t xml:space="preserve">Does your facility have a Type 1 hood?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w:t>
      </w:r>
    </w:p>
    <w:p w14:paraId="2F68DA63"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12.</w:t>
      </w:r>
      <w:r w:rsidRPr="005D7802">
        <w:rPr>
          <w:rFonts w:ascii="Letter Gothic" w:hAnsi="Letter Gothic"/>
          <w:snapToGrid w:val="0"/>
          <w:sz w:val="24"/>
        </w:rPr>
        <w:t> </w:t>
      </w:r>
      <w:r w:rsidRPr="005D7802">
        <w:rPr>
          <w:rFonts w:ascii="Arial" w:hAnsi="Arial" w:cs="Arial"/>
          <w:snapToGrid w:val="0"/>
          <w:sz w:val="22"/>
          <w:szCs w:val="22"/>
        </w:rPr>
        <w:t>If your facility has a wok stove, is it connected to a grease trap? _________________________________</w:t>
      </w:r>
    </w:p>
    <w:p w14:paraId="648ED8D0"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13.</w:t>
      </w:r>
      <w:r w:rsidRPr="005D7802">
        <w:rPr>
          <w:rFonts w:ascii="Letter Gothic" w:hAnsi="Letter Gothic"/>
          <w:snapToGrid w:val="0"/>
          <w:sz w:val="24"/>
        </w:rPr>
        <w:t> </w:t>
      </w:r>
      <w:r w:rsidRPr="005D7802">
        <w:rPr>
          <w:rFonts w:ascii="Arial" w:hAnsi="Arial" w:cs="Arial"/>
          <w:snapToGrid w:val="0"/>
          <w:sz w:val="22"/>
          <w:szCs w:val="22"/>
        </w:rPr>
        <w:t xml:space="preserve">If your facility has a garbage disposal/grinder, is it connected to a grease trap? _____________________ </w:t>
      </w:r>
    </w:p>
    <w:p w14:paraId="57207D07"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14.</w:t>
      </w:r>
      <w:r w:rsidRPr="005D7802">
        <w:rPr>
          <w:rFonts w:ascii="Letter Gothic" w:hAnsi="Letter Gothic"/>
          <w:snapToGrid w:val="0"/>
          <w:sz w:val="24"/>
        </w:rPr>
        <w:t> </w:t>
      </w:r>
      <w:r w:rsidRPr="005D7802">
        <w:rPr>
          <w:rFonts w:ascii="Arial" w:hAnsi="Arial" w:cs="Arial"/>
          <w:snapToGrid w:val="0"/>
          <w:sz w:val="22"/>
          <w:szCs w:val="22"/>
        </w:rPr>
        <w:t xml:space="preserve">If your facility has a floor sink or drain, is it connected to a grease trap?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                                                                                          </w:t>
      </w:r>
    </w:p>
    <w:p w14:paraId="14694ABD"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15.</w:t>
      </w:r>
      <w:r w:rsidRPr="005D7802">
        <w:rPr>
          <w:rFonts w:ascii="Letter Gothic" w:hAnsi="Letter Gothic"/>
          <w:snapToGrid w:val="0"/>
          <w:sz w:val="24"/>
        </w:rPr>
        <w:t> </w:t>
      </w:r>
      <w:r w:rsidRPr="005D7802">
        <w:rPr>
          <w:rFonts w:ascii="Arial" w:hAnsi="Arial" w:cs="Arial"/>
          <w:snapToGrid w:val="0"/>
          <w:sz w:val="22"/>
          <w:szCs w:val="22"/>
        </w:rPr>
        <w:t xml:space="preserve">Does your facility use bacterial additives/enzymes in the grease trap?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Yes   </w:t>
      </w:r>
      <w:r w:rsidRPr="005D7802">
        <w:rPr>
          <w:rFonts w:ascii="Arial" w:hAnsi="Arial" w:cs="Arial"/>
          <w:snapToGrid w:val="0"/>
          <w:sz w:val="22"/>
          <w:szCs w:val="22"/>
        </w:rPr>
        <w:sym w:font="Wingdings" w:char="F0A8"/>
      </w:r>
      <w:r w:rsidRPr="005D7802">
        <w:rPr>
          <w:rFonts w:ascii="Arial" w:hAnsi="Arial" w:cs="Arial"/>
          <w:snapToGrid w:val="0"/>
          <w:sz w:val="22"/>
          <w:szCs w:val="22"/>
        </w:rPr>
        <w:t xml:space="preserve"> No</w:t>
      </w:r>
    </w:p>
    <w:p w14:paraId="2664FC4B"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ab/>
      </w:r>
      <w:r w:rsidRPr="005D7802">
        <w:rPr>
          <w:rFonts w:ascii="Arial" w:hAnsi="Arial" w:cs="Arial"/>
          <w:snapToGrid w:val="0"/>
          <w:sz w:val="22"/>
          <w:szCs w:val="22"/>
        </w:rPr>
        <w:tab/>
        <w:t>If yes, what brand? __________________________________________________________________</w:t>
      </w:r>
    </w:p>
    <w:p w14:paraId="0B2F959A" w14:textId="77777777" w:rsidR="005D7802" w:rsidRPr="005D7802" w:rsidRDefault="005D7802" w:rsidP="005D7802">
      <w:pPr>
        <w:widowControl w:val="0"/>
        <w:spacing w:line="360" w:lineRule="auto"/>
        <w:ind w:left="360" w:hanging="360"/>
        <w:rPr>
          <w:rFonts w:ascii="Arial" w:hAnsi="Arial" w:cs="Arial"/>
          <w:snapToGrid w:val="0"/>
          <w:sz w:val="22"/>
          <w:szCs w:val="22"/>
        </w:rPr>
      </w:pPr>
      <w:r w:rsidRPr="005D7802">
        <w:rPr>
          <w:rFonts w:ascii="Arial" w:hAnsi="Arial" w:cs="Arial"/>
          <w:snapToGrid w:val="0"/>
          <w:sz w:val="22"/>
          <w:szCs w:val="22"/>
        </w:rPr>
        <w:t>16.</w:t>
      </w:r>
      <w:r w:rsidRPr="005D7802">
        <w:rPr>
          <w:rFonts w:ascii="Letter Gothic" w:hAnsi="Letter Gothic"/>
          <w:snapToGrid w:val="0"/>
          <w:sz w:val="24"/>
        </w:rPr>
        <w:t> </w:t>
      </w:r>
      <w:r w:rsidRPr="005D7802">
        <w:rPr>
          <w:rFonts w:ascii="Arial" w:hAnsi="Arial" w:cs="Arial"/>
          <w:snapToGrid w:val="0"/>
          <w:sz w:val="22"/>
          <w:szCs w:val="22"/>
        </w:rPr>
        <w:t xml:space="preserve">  Survey completed by: _________________________________________________________________</w:t>
      </w:r>
    </w:p>
    <w:p w14:paraId="3B8AEBF1" w14:textId="77777777"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ab/>
        <w:t>Position: _________________________________ Phone: ___________________________________</w:t>
      </w:r>
    </w:p>
    <w:p w14:paraId="5B8A62D4" w14:textId="5E05A96D" w:rsidR="005D7802" w:rsidRPr="005D7802" w:rsidRDefault="005D7802" w:rsidP="005D7802">
      <w:pPr>
        <w:widowControl w:val="0"/>
        <w:spacing w:line="360" w:lineRule="auto"/>
        <w:rPr>
          <w:rFonts w:ascii="Arial" w:hAnsi="Arial" w:cs="Arial"/>
          <w:snapToGrid w:val="0"/>
          <w:sz w:val="22"/>
          <w:szCs w:val="22"/>
        </w:rPr>
      </w:pPr>
      <w:r w:rsidRPr="005D7802">
        <w:rPr>
          <w:rFonts w:ascii="Arial" w:hAnsi="Arial" w:cs="Arial"/>
          <w:snapToGrid w:val="0"/>
          <w:sz w:val="22"/>
          <w:szCs w:val="22"/>
        </w:rPr>
        <w:t>Comments:_______________________________________________________________________________ ________________________________________________________________________________________</w:t>
      </w:r>
    </w:p>
    <w:p w14:paraId="66FE3688" w14:textId="77777777" w:rsidR="005D7802" w:rsidRPr="005D7802" w:rsidRDefault="005D7802" w:rsidP="005D7802">
      <w:pPr>
        <w:widowControl w:val="0"/>
        <w:spacing w:line="360" w:lineRule="auto"/>
        <w:jc w:val="center"/>
        <w:rPr>
          <w:rFonts w:ascii="Arial" w:hAnsi="Arial" w:cs="Arial"/>
          <w:b/>
          <w:bCs/>
          <w:snapToGrid w:val="0"/>
        </w:rPr>
      </w:pPr>
      <w:r w:rsidRPr="005D7802">
        <w:rPr>
          <w:rFonts w:ascii="Arial" w:hAnsi="Arial" w:cs="Arial"/>
          <w:b/>
          <w:bCs/>
          <w:snapToGrid w:val="0"/>
        </w:rPr>
        <w:t>Please contact Emily Lane at (541) 736-7124 with questions regarding this survey.</w:t>
      </w:r>
    </w:p>
    <w:p w14:paraId="417EDF3D" w14:textId="77777777" w:rsidR="005D7802" w:rsidRPr="005D7802" w:rsidRDefault="005D7802" w:rsidP="005D7802">
      <w:pPr>
        <w:widowControl w:val="0"/>
        <w:spacing w:line="360" w:lineRule="auto"/>
        <w:jc w:val="center"/>
        <w:rPr>
          <w:rFonts w:ascii="Arial" w:hAnsi="Arial" w:cs="Arial"/>
          <w:b/>
          <w:bCs/>
          <w:snapToGrid w:val="0"/>
        </w:rPr>
      </w:pPr>
      <w:r w:rsidRPr="005D7802">
        <w:rPr>
          <w:rFonts w:ascii="Arial" w:hAnsi="Arial" w:cs="Arial"/>
          <w:b/>
          <w:bCs/>
          <w:snapToGrid w:val="0"/>
        </w:rPr>
        <w:t>The completion of this survey is required under the authority of Springfield Municipal Code 4.036.</w:t>
      </w:r>
    </w:p>
    <w:p w14:paraId="4E2D2EB4" w14:textId="6E64365E" w:rsidR="003123D2" w:rsidRPr="005D7802" w:rsidRDefault="005D7802" w:rsidP="005D7802">
      <w:pPr>
        <w:widowControl w:val="0"/>
        <w:jc w:val="center"/>
        <w:rPr>
          <w:rFonts w:ascii="Arial" w:hAnsi="Arial" w:cs="Arial"/>
          <w:sz w:val="22"/>
          <w:szCs w:val="22"/>
        </w:rPr>
      </w:pPr>
      <w:r w:rsidRPr="005D7802">
        <w:rPr>
          <w:rFonts w:ascii="Arial" w:hAnsi="Arial" w:cs="Arial"/>
          <w:b/>
          <w:bCs/>
          <w:snapToGrid w:val="0"/>
        </w:rPr>
        <w:t>Please return this survey by __________</w:t>
      </w:r>
      <w:r>
        <w:rPr>
          <w:rFonts w:ascii="Arial" w:hAnsi="Arial" w:cs="Arial"/>
          <w:b/>
          <w:bCs/>
          <w:snapToGrid w:val="0"/>
        </w:rPr>
        <w:t>______</w:t>
      </w:r>
      <w:r w:rsidRPr="005D7802">
        <w:rPr>
          <w:rFonts w:ascii="Arial" w:hAnsi="Arial" w:cs="Arial"/>
          <w:b/>
          <w:bCs/>
          <w:snapToGrid w:val="0"/>
        </w:rPr>
        <w:t>_. Thank you for your cooperation.</w:t>
      </w:r>
    </w:p>
    <w:sectPr w:rsidR="003123D2" w:rsidRPr="005D7802" w:rsidSect="005D780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C22E" w14:textId="77777777" w:rsidR="00FE5593" w:rsidRDefault="00FE5593" w:rsidP="006221CB">
      <w:r>
        <w:separator/>
      </w:r>
    </w:p>
  </w:endnote>
  <w:endnote w:type="continuationSeparator" w:id="0">
    <w:p w14:paraId="4D20F4DA" w14:textId="77777777" w:rsidR="00FE5593" w:rsidRDefault="00FE5593" w:rsidP="0062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etter Gothic">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0C9" w14:textId="23355D57" w:rsidR="00BC6C07" w:rsidRDefault="00BC6C07" w:rsidP="00BC6C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B8AB" w14:textId="77777777" w:rsidR="00FE5593" w:rsidRDefault="00FE5593" w:rsidP="006221CB">
      <w:r>
        <w:separator/>
      </w:r>
    </w:p>
  </w:footnote>
  <w:footnote w:type="continuationSeparator" w:id="0">
    <w:p w14:paraId="34D433E4" w14:textId="77777777" w:rsidR="00FE5593" w:rsidRDefault="00FE5593" w:rsidP="0062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6E18"/>
    <w:multiLevelType w:val="hybridMultilevel"/>
    <w:tmpl w:val="D3CA7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05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2"/>
    <w:rsid w:val="00014041"/>
    <w:rsid w:val="00024684"/>
    <w:rsid w:val="00036617"/>
    <w:rsid w:val="000428F3"/>
    <w:rsid w:val="000462E1"/>
    <w:rsid w:val="00062925"/>
    <w:rsid w:val="000A4D14"/>
    <w:rsid w:val="000C005E"/>
    <w:rsid w:val="00115F0A"/>
    <w:rsid w:val="00117522"/>
    <w:rsid w:val="00127FF2"/>
    <w:rsid w:val="00171C26"/>
    <w:rsid w:val="001C388D"/>
    <w:rsid w:val="001C5366"/>
    <w:rsid w:val="001C564C"/>
    <w:rsid w:val="001C723F"/>
    <w:rsid w:val="001D39A5"/>
    <w:rsid w:val="001F5045"/>
    <w:rsid w:val="0020400F"/>
    <w:rsid w:val="002162F4"/>
    <w:rsid w:val="00231A44"/>
    <w:rsid w:val="00237838"/>
    <w:rsid w:val="0024239B"/>
    <w:rsid w:val="00257E2F"/>
    <w:rsid w:val="00260F92"/>
    <w:rsid w:val="0027125E"/>
    <w:rsid w:val="002A33A2"/>
    <w:rsid w:val="003123D2"/>
    <w:rsid w:val="00317565"/>
    <w:rsid w:val="00341E88"/>
    <w:rsid w:val="00361729"/>
    <w:rsid w:val="00397558"/>
    <w:rsid w:val="003A7EB5"/>
    <w:rsid w:val="003C1FD5"/>
    <w:rsid w:val="003D173F"/>
    <w:rsid w:val="003F204B"/>
    <w:rsid w:val="003F29D7"/>
    <w:rsid w:val="004172FA"/>
    <w:rsid w:val="0042778C"/>
    <w:rsid w:val="00440EE5"/>
    <w:rsid w:val="0045264E"/>
    <w:rsid w:val="0046130D"/>
    <w:rsid w:val="004636BA"/>
    <w:rsid w:val="00470248"/>
    <w:rsid w:val="00473535"/>
    <w:rsid w:val="004D45ED"/>
    <w:rsid w:val="004E17A9"/>
    <w:rsid w:val="00517C39"/>
    <w:rsid w:val="0052508A"/>
    <w:rsid w:val="00564B16"/>
    <w:rsid w:val="00590D52"/>
    <w:rsid w:val="005957C6"/>
    <w:rsid w:val="005A745B"/>
    <w:rsid w:val="005B3C2B"/>
    <w:rsid w:val="005D7802"/>
    <w:rsid w:val="005F79D0"/>
    <w:rsid w:val="006043F4"/>
    <w:rsid w:val="00621FA1"/>
    <w:rsid w:val="006221CB"/>
    <w:rsid w:val="006238F2"/>
    <w:rsid w:val="006265C7"/>
    <w:rsid w:val="00643B70"/>
    <w:rsid w:val="0064576B"/>
    <w:rsid w:val="00682EFA"/>
    <w:rsid w:val="00685CED"/>
    <w:rsid w:val="0069121E"/>
    <w:rsid w:val="00694B2A"/>
    <w:rsid w:val="006A382D"/>
    <w:rsid w:val="006A4D98"/>
    <w:rsid w:val="006F0D36"/>
    <w:rsid w:val="00740E7F"/>
    <w:rsid w:val="0074423C"/>
    <w:rsid w:val="0077174C"/>
    <w:rsid w:val="00786FE1"/>
    <w:rsid w:val="00790FA2"/>
    <w:rsid w:val="007B2C9B"/>
    <w:rsid w:val="007E6E13"/>
    <w:rsid w:val="00813806"/>
    <w:rsid w:val="008313B9"/>
    <w:rsid w:val="00834F9F"/>
    <w:rsid w:val="00866013"/>
    <w:rsid w:val="00893C30"/>
    <w:rsid w:val="008C24B7"/>
    <w:rsid w:val="008C2CD3"/>
    <w:rsid w:val="008E798E"/>
    <w:rsid w:val="00933287"/>
    <w:rsid w:val="00946620"/>
    <w:rsid w:val="0096714E"/>
    <w:rsid w:val="009A1A08"/>
    <w:rsid w:val="009D238B"/>
    <w:rsid w:val="009E1201"/>
    <w:rsid w:val="00A05AD3"/>
    <w:rsid w:val="00A0791C"/>
    <w:rsid w:val="00A14A8A"/>
    <w:rsid w:val="00A2751D"/>
    <w:rsid w:val="00A34F8F"/>
    <w:rsid w:val="00A3523C"/>
    <w:rsid w:val="00A35363"/>
    <w:rsid w:val="00A56634"/>
    <w:rsid w:val="00A71B58"/>
    <w:rsid w:val="00A9169B"/>
    <w:rsid w:val="00A92E74"/>
    <w:rsid w:val="00A94CEC"/>
    <w:rsid w:val="00AA64A0"/>
    <w:rsid w:val="00AA7638"/>
    <w:rsid w:val="00AB2357"/>
    <w:rsid w:val="00AC3EEB"/>
    <w:rsid w:val="00AF6352"/>
    <w:rsid w:val="00B21338"/>
    <w:rsid w:val="00B3351D"/>
    <w:rsid w:val="00B95EB2"/>
    <w:rsid w:val="00BA1978"/>
    <w:rsid w:val="00BB206D"/>
    <w:rsid w:val="00BB2CD2"/>
    <w:rsid w:val="00BB6374"/>
    <w:rsid w:val="00BC6C07"/>
    <w:rsid w:val="00BD75E8"/>
    <w:rsid w:val="00BE5E58"/>
    <w:rsid w:val="00C0100A"/>
    <w:rsid w:val="00C24FF4"/>
    <w:rsid w:val="00C4117A"/>
    <w:rsid w:val="00C41D09"/>
    <w:rsid w:val="00C573B7"/>
    <w:rsid w:val="00C659B7"/>
    <w:rsid w:val="00C728D9"/>
    <w:rsid w:val="00C87063"/>
    <w:rsid w:val="00C9076A"/>
    <w:rsid w:val="00CC47CD"/>
    <w:rsid w:val="00CC6BB4"/>
    <w:rsid w:val="00CD7FF4"/>
    <w:rsid w:val="00CE131E"/>
    <w:rsid w:val="00D04CC1"/>
    <w:rsid w:val="00D40729"/>
    <w:rsid w:val="00D61D9C"/>
    <w:rsid w:val="00D649F8"/>
    <w:rsid w:val="00D6719E"/>
    <w:rsid w:val="00D8546A"/>
    <w:rsid w:val="00DB0D22"/>
    <w:rsid w:val="00E02D70"/>
    <w:rsid w:val="00E3686E"/>
    <w:rsid w:val="00E45721"/>
    <w:rsid w:val="00E94EAD"/>
    <w:rsid w:val="00EC5603"/>
    <w:rsid w:val="00ED7453"/>
    <w:rsid w:val="00F21C6F"/>
    <w:rsid w:val="00F516C5"/>
    <w:rsid w:val="00F61516"/>
    <w:rsid w:val="00F74C6D"/>
    <w:rsid w:val="00F96691"/>
    <w:rsid w:val="00FA3581"/>
    <w:rsid w:val="00FA7F03"/>
    <w:rsid w:val="00FC76F4"/>
    <w:rsid w:val="00FD50C9"/>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85AD"/>
  <w15:docId w15:val="{BA7A397A-947C-4EDF-AFDE-6A44C82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AD"/>
    <w:pPr>
      <w:spacing w:after="0" w:line="240" w:lineRule="auto"/>
    </w:pPr>
    <w:rPr>
      <w:rFonts w:eastAsia="Times New Roman" w:cs="Times New Roman"/>
      <w:sz w:val="20"/>
      <w:szCs w:val="20"/>
    </w:rPr>
  </w:style>
  <w:style w:type="paragraph" w:styleId="Heading4">
    <w:name w:val="heading 4"/>
    <w:basedOn w:val="Normal"/>
    <w:next w:val="Normal"/>
    <w:link w:val="Heading4Char"/>
    <w:qFormat/>
    <w:rsid w:val="00E94EAD"/>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4EAD"/>
    <w:rPr>
      <w:rFonts w:ascii="Arial" w:eastAsia="Times New Roman" w:hAnsi="Arial" w:cs="Times New Roman"/>
      <w:i/>
      <w:color w:val="0000FF"/>
      <w:sz w:val="20"/>
      <w:szCs w:val="20"/>
    </w:rPr>
  </w:style>
  <w:style w:type="paragraph" w:styleId="BalloonText">
    <w:name w:val="Balloon Text"/>
    <w:basedOn w:val="Normal"/>
    <w:link w:val="BalloonTextChar"/>
    <w:uiPriority w:val="99"/>
    <w:semiHidden/>
    <w:unhideWhenUsed/>
    <w:rsid w:val="00BB2CD2"/>
    <w:rPr>
      <w:rFonts w:ascii="Tahoma" w:hAnsi="Tahoma" w:cs="Tahoma"/>
      <w:sz w:val="16"/>
      <w:szCs w:val="16"/>
    </w:rPr>
  </w:style>
  <w:style w:type="character" w:customStyle="1" w:styleId="BalloonTextChar">
    <w:name w:val="Balloon Text Char"/>
    <w:basedOn w:val="DefaultParagraphFont"/>
    <w:link w:val="BalloonText"/>
    <w:uiPriority w:val="99"/>
    <w:semiHidden/>
    <w:rsid w:val="00BB2CD2"/>
    <w:rPr>
      <w:rFonts w:ascii="Tahoma" w:eastAsia="Times New Roman" w:hAnsi="Tahoma" w:cs="Tahoma"/>
      <w:sz w:val="16"/>
      <w:szCs w:val="16"/>
    </w:rPr>
  </w:style>
  <w:style w:type="character" w:styleId="Hyperlink">
    <w:name w:val="Hyperlink"/>
    <w:basedOn w:val="DefaultParagraphFont"/>
    <w:uiPriority w:val="99"/>
    <w:unhideWhenUsed/>
    <w:rsid w:val="00FD50C9"/>
    <w:rPr>
      <w:color w:val="0000FF"/>
      <w:u w:val="single"/>
    </w:rPr>
  </w:style>
  <w:style w:type="paragraph" w:styleId="ListParagraph">
    <w:name w:val="List Paragraph"/>
    <w:basedOn w:val="Normal"/>
    <w:uiPriority w:val="34"/>
    <w:qFormat/>
    <w:rsid w:val="00D8546A"/>
    <w:pPr>
      <w:ind w:left="720"/>
      <w:contextualSpacing/>
    </w:pPr>
  </w:style>
  <w:style w:type="character" w:styleId="CommentReference">
    <w:name w:val="annotation reference"/>
    <w:basedOn w:val="DefaultParagraphFont"/>
    <w:uiPriority w:val="99"/>
    <w:semiHidden/>
    <w:unhideWhenUsed/>
    <w:rsid w:val="00C9076A"/>
    <w:rPr>
      <w:sz w:val="16"/>
      <w:szCs w:val="16"/>
    </w:rPr>
  </w:style>
  <w:style w:type="paragraph" w:styleId="CommentText">
    <w:name w:val="annotation text"/>
    <w:basedOn w:val="Normal"/>
    <w:link w:val="CommentTextChar"/>
    <w:uiPriority w:val="99"/>
    <w:semiHidden/>
    <w:unhideWhenUsed/>
    <w:rsid w:val="00C9076A"/>
  </w:style>
  <w:style w:type="character" w:customStyle="1" w:styleId="CommentTextChar">
    <w:name w:val="Comment Text Char"/>
    <w:basedOn w:val="DefaultParagraphFont"/>
    <w:link w:val="CommentText"/>
    <w:uiPriority w:val="99"/>
    <w:semiHidden/>
    <w:rsid w:val="00C907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76A"/>
    <w:rPr>
      <w:b/>
      <w:bCs/>
    </w:rPr>
  </w:style>
  <w:style w:type="character" w:customStyle="1" w:styleId="CommentSubjectChar">
    <w:name w:val="Comment Subject Char"/>
    <w:basedOn w:val="CommentTextChar"/>
    <w:link w:val="CommentSubject"/>
    <w:uiPriority w:val="99"/>
    <w:semiHidden/>
    <w:rsid w:val="00C9076A"/>
    <w:rPr>
      <w:rFonts w:eastAsia="Times New Roman" w:cs="Times New Roman"/>
      <w:b/>
      <w:bCs/>
      <w:sz w:val="20"/>
      <w:szCs w:val="20"/>
    </w:rPr>
  </w:style>
  <w:style w:type="paragraph" w:styleId="Header">
    <w:name w:val="header"/>
    <w:basedOn w:val="Normal"/>
    <w:link w:val="HeaderChar"/>
    <w:uiPriority w:val="99"/>
    <w:unhideWhenUsed/>
    <w:rsid w:val="006221CB"/>
    <w:pPr>
      <w:tabs>
        <w:tab w:val="center" w:pos="4680"/>
        <w:tab w:val="right" w:pos="9360"/>
      </w:tabs>
    </w:pPr>
  </w:style>
  <w:style w:type="character" w:customStyle="1" w:styleId="HeaderChar">
    <w:name w:val="Header Char"/>
    <w:basedOn w:val="DefaultParagraphFont"/>
    <w:link w:val="Header"/>
    <w:uiPriority w:val="99"/>
    <w:rsid w:val="006221CB"/>
    <w:rPr>
      <w:rFonts w:eastAsia="Times New Roman" w:cs="Times New Roman"/>
      <w:sz w:val="20"/>
      <w:szCs w:val="20"/>
    </w:rPr>
  </w:style>
  <w:style w:type="paragraph" w:styleId="Footer">
    <w:name w:val="footer"/>
    <w:basedOn w:val="Normal"/>
    <w:link w:val="FooterChar"/>
    <w:uiPriority w:val="99"/>
    <w:unhideWhenUsed/>
    <w:rsid w:val="006221CB"/>
    <w:pPr>
      <w:tabs>
        <w:tab w:val="center" w:pos="4680"/>
        <w:tab w:val="right" w:pos="9360"/>
      </w:tabs>
    </w:pPr>
  </w:style>
  <w:style w:type="character" w:customStyle="1" w:styleId="FooterChar">
    <w:name w:val="Footer Char"/>
    <w:basedOn w:val="DefaultParagraphFont"/>
    <w:link w:val="Footer"/>
    <w:uiPriority w:val="99"/>
    <w:rsid w:val="006221C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ifs031\newdsdpw\COMMON\Forms_DPW\DEPARTMENT(InfoAll_of_DeptCanUse)\Templates\ESD%20Letterhead%20-%20one%20colo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54436921E894BB416926EF33A87CC" ma:contentTypeVersion="14" ma:contentTypeDescription="Create a new document." ma:contentTypeScope="" ma:versionID="a381da674c0c4dcb0eb6b6a5c7b30993">
  <xsd:schema xmlns:xsd="http://www.w3.org/2001/XMLSchema" xmlns:xs="http://www.w3.org/2001/XMLSchema" xmlns:p="http://schemas.microsoft.com/office/2006/metadata/properties" xmlns:ns2="2c1efa9b-899e-45fc-b7e2-63496da3320e" xmlns:ns3="c3c0b6f9-afb3-4cd5-9b40-b97194098ca9" targetNamespace="http://schemas.microsoft.com/office/2006/metadata/properties" ma:root="true" ma:fieldsID="2ddd7e41b1a4b1cc5d66721455551cb5" ns2:_="" ns3:_="">
    <xsd:import namespace="2c1efa9b-899e-45fc-b7e2-63496da3320e"/>
    <xsd:import namespace="c3c0b6f9-afb3-4cd5-9b40-b97194098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efa9b-899e-45fc-b7e2-63496da33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f50357-7992-4de1-82b0-c829d8353f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c0b6f9-afb3-4cd5-9b40-b97194098c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ce28ba2-cf1b-4c7b-9664-7ea659d3ef3f}" ma:internalName="TaxCatchAll" ma:showField="CatchAllData" ma:web="c3c0b6f9-afb3-4cd5-9b40-b97194098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0FC74-3BFE-40E8-8B2A-104E253B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efa9b-899e-45fc-b7e2-63496da3320e"/>
    <ds:schemaRef ds:uri="c3c0b6f9-afb3-4cd5-9b40-b97194098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B7A-F5BA-4AF9-A606-0D5713947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ESD Letterhead - one color 2018.dotx</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LANE</dc:creator>
  <cp:lastModifiedBy>MOSSEFIN Brooke</cp:lastModifiedBy>
  <cp:revision>3</cp:revision>
  <cp:lastPrinted>2022-10-13T21:51:00Z</cp:lastPrinted>
  <dcterms:created xsi:type="dcterms:W3CDTF">2023-01-30T22:40:00Z</dcterms:created>
  <dcterms:modified xsi:type="dcterms:W3CDTF">2023-01-30T22:42:00Z</dcterms:modified>
</cp:coreProperties>
</file>