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DC6F" w14:textId="77777777" w:rsidR="00DE2CE9" w:rsidRDefault="009B4BF7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noProof/>
        </w:rPr>
        <w:pict w14:anchorId="5B6B9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7" type="#_x0000_t75" alt="spfld logo full color use this one normal docs" style="position:absolute;margin-left:0;margin-top:4.7pt;width:108pt;height:65.25pt;z-index:251658240;visibility:visible">
            <v:imagedata r:id="rId8" o:title="spfld logo full color use this one normal docs"/>
            <w10:wrap type="square"/>
          </v:shape>
        </w:pict>
      </w:r>
      <w:r w:rsidR="00B3217B">
        <w:rPr>
          <w:rFonts w:ascii="Arial" w:hAnsi="Arial" w:cs="Arial"/>
        </w:rPr>
        <w:tab/>
      </w:r>
      <w:r w:rsidR="00B3217B">
        <w:rPr>
          <w:rFonts w:ascii="Arial" w:hAnsi="Arial" w:cs="Arial"/>
          <w:sz w:val="24"/>
          <w:szCs w:val="24"/>
        </w:rPr>
        <w:t>City of Springfield</w:t>
      </w:r>
    </w:p>
    <w:p w14:paraId="3DD8501D" w14:textId="77777777" w:rsidR="006236E4" w:rsidRDefault="006236E4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Development and Public Works</w:t>
      </w:r>
    </w:p>
    <w:p w14:paraId="2E862E72" w14:textId="77777777" w:rsidR="00DE2CE9" w:rsidRDefault="00B3217B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CE9">
        <w:rPr>
          <w:rFonts w:ascii="Arial" w:hAnsi="Arial" w:cs="Arial"/>
          <w:sz w:val="24"/>
          <w:szCs w:val="24"/>
        </w:rPr>
        <w:t>Environmental Services Division</w:t>
      </w:r>
    </w:p>
    <w:p w14:paraId="6CB090F2" w14:textId="77777777" w:rsidR="00B3217B" w:rsidRDefault="00DE2CE9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217B">
        <w:rPr>
          <w:rFonts w:ascii="Arial" w:hAnsi="Arial" w:cs="Arial"/>
          <w:sz w:val="24"/>
          <w:szCs w:val="24"/>
        </w:rPr>
        <w:t>225 Fifth Street</w:t>
      </w:r>
    </w:p>
    <w:p w14:paraId="4CB58355" w14:textId="77777777" w:rsidR="00B3217B" w:rsidRDefault="00B3217B" w:rsidP="00B3217B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Springfield, Oregon 97477</w:t>
      </w:r>
    </w:p>
    <w:p w14:paraId="6A7C319D" w14:textId="77777777" w:rsidR="00B3217B" w:rsidRPr="00DE2CE9" w:rsidRDefault="00B3217B" w:rsidP="00DE2CE9">
      <w:pPr>
        <w:keepNext/>
        <w:keepLines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4BF7">
        <w:rPr>
          <w:noProof/>
        </w:rPr>
        <w:pict w14:anchorId="49D8EC3D">
          <v:line id="Line 12" o:spid="_x0000_s1026" style="position:absolute;z-index:251657216;visibility:visible;mso-position-horizontal-relative:text;mso-position-vertical-relative:text" from="-.45pt,18.25pt" to="521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" o:allowincell="f" strokeweight="1.5pt"/>
        </w:pict>
      </w:r>
    </w:p>
    <w:p w14:paraId="398836CB" w14:textId="77777777"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</w:p>
    <w:p w14:paraId="39AACCA8" w14:textId="77777777" w:rsidR="00074381" w:rsidRPr="00C622CA" w:rsidRDefault="00EA1393" w:rsidP="00DE2CE9">
      <w:pPr>
        <w:pStyle w:val="Heading2"/>
        <w:rPr>
          <w:sz w:val="24"/>
          <w:szCs w:val="24"/>
        </w:rPr>
      </w:pPr>
      <w:r w:rsidRPr="00BD6972">
        <w:rPr>
          <w:sz w:val="32"/>
          <w:szCs w:val="32"/>
        </w:rPr>
        <w:t>WASTEWATER DISCHARGE SURVEY</w:t>
      </w:r>
      <w:r w:rsidR="00BD6972">
        <w:rPr>
          <w:sz w:val="32"/>
        </w:rPr>
        <w:t xml:space="preserve"> – </w:t>
      </w:r>
      <w:r w:rsidR="00BD6972" w:rsidRPr="00BD6972">
        <w:rPr>
          <w:b w:val="0"/>
        </w:rPr>
        <w:t>Environmental Services Division</w:t>
      </w:r>
    </w:p>
    <w:p w14:paraId="687A2ABC" w14:textId="77777777" w:rsidR="00C622CA" w:rsidRPr="00C622CA" w:rsidRDefault="00C622CA" w:rsidP="00DE2CE9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D4F2"/>
        <w:tblLook w:val="0000" w:firstRow="0" w:lastRow="0" w:firstColumn="0" w:lastColumn="0" w:noHBand="0" w:noVBand="0"/>
      </w:tblPr>
      <w:tblGrid>
        <w:gridCol w:w="10890"/>
      </w:tblGrid>
      <w:tr w:rsidR="00074381" w14:paraId="23BAFF7C" w14:textId="77777777" w:rsidTr="009460BA">
        <w:trPr>
          <w:trHeight w:val="308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</w:tcPr>
          <w:p w14:paraId="31C6691B" w14:textId="77777777" w:rsidR="00074381" w:rsidRPr="00C622CA" w:rsidRDefault="00EA1393" w:rsidP="0087555A">
            <w:pPr>
              <w:pStyle w:val="Footer"/>
              <w:tabs>
                <w:tab w:val="clear" w:pos="4320"/>
                <w:tab w:val="clear" w:pos="8640"/>
              </w:tabs>
              <w:ind w:right="522"/>
              <w:rPr>
                <w:rFonts w:ascii="Arial" w:hAnsi="Arial" w:cs="Arial"/>
                <w:sz w:val="22"/>
                <w:szCs w:val="22"/>
              </w:rPr>
            </w:pPr>
            <w:r w:rsidRPr="00C622CA">
              <w:rPr>
                <w:rFonts w:ascii="Arial" w:hAnsi="Arial" w:cs="Arial"/>
                <w:sz w:val="22"/>
                <w:szCs w:val="22"/>
              </w:rPr>
              <w:t>The purpose of this survey is to obtain general information needed by the City of Sprin</w:t>
            </w:r>
            <w:r w:rsidR="008B5E1F">
              <w:rPr>
                <w:rFonts w:ascii="Arial" w:hAnsi="Arial" w:cs="Arial"/>
                <w:sz w:val="22"/>
                <w:szCs w:val="22"/>
              </w:rPr>
              <w:t>g</w:t>
            </w:r>
            <w:r w:rsidRPr="00C622CA">
              <w:rPr>
                <w:rFonts w:ascii="Arial" w:hAnsi="Arial" w:cs="Arial"/>
                <w:sz w:val="22"/>
                <w:szCs w:val="22"/>
              </w:rPr>
              <w:t>field to comply with State permit requirements</w:t>
            </w:r>
            <w:r w:rsidR="00DE2CE9">
              <w:rPr>
                <w:rFonts w:ascii="Arial" w:hAnsi="Arial" w:cs="Arial"/>
                <w:sz w:val="22"/>
                <w:szCs w:val="22"/>
              </w:rPr>
              <w:t>.</w:t>
            </w:r>
            <w:r w:rsidR="00074381" w:rsidRPr="00C622CA">
              <w:rPr>
                <w:rFonts w:ascii="Arial" w:hAnsi="Arial" w:cs="Arial"/>
                <w:sz w:val="22"/>
                <w:szCs w:val="22"/>
              </w:rPr>
              <w:t xml:space="preserve"> Please fill out th</w:t>
            </w:r>
            <w:r w:rsidR="00F6197D">
              <w:rPr>
                <w:rFonts w:ascii="Arial" w:hAnsi="Arial" w:cs="Arial"/>
                <w:sz w:val="22"/>
                <w:szCs w:val="22"/>
              </w:rPr>
              <w:t>is</w:t>
            </w:r>
            <w:r w:rsidR="00074381" w:rsidRPr="00C622CA">
              <w:rPr>
                <w:rFonts w:ascii="Arial" w:hAnsi="Arial" w:cs="Arial"/>
                <w:sz w:val="22"/>
                <w:szCs w:val="22"/>
              </w:rPr>
              <w:t xml:space="preserve"> form co</w:t>
            </w:r>
            <w:r w:rsidRPr="00C622CA">
              <w:rPr>
                <w:rFonts w:ascii="Arial" w:hAnsi="Arial" w:cs="Arial"/>
                <w:sz w:val="22"/>
                <w:szCs w:val="22"/>
              </w:rPr>
              <w:t>mpletely and return it to the address li</w:t>
            </w:r>
            <w:r w:rsidR="008B5E1F">
              <w:rPr>
                <w:rFonts w:ascii="Arial" w:hAnsi="Arial" w:cs="Arial"/>
                <w:sz w:val="22"/>
                <w:szCs w:val="22"/>
              </w:rPr>
              <w:t>sted above with</w:t>
            </w:r>
            <w:r w:rsidR="00B07CEB">
              <w:rPr>
                <w:rFonts w:ascii="Arial" w:hAnsi="Arial" w:cs="Arial"/>
                <w:sz w:val="22"/>
                <w:szCs w:val="22"/>
              </w:rPr>
              <w:t>in</w:t>
            </w:r>
            <w:r w:rsidR="008B5E1F">
              <w:rPr>
                <w:rFonts w:ascii="Arial" w:hAnsi="Arial" w:cs="Arial"/>
                <w:sz w:val="22"/>
                <w:szCs w:val="22"/>
              </w:rPr>
              <w:t xml:space="preserve"> 30 days</w:t>
            </w:r>
            <w:r w:rsidRPr="00C622CA">
              <w:rPr>
                <w:rFonts w:ascii="Arial" w:hAnsi="Arial" w:cs="Arial"/>
                <w:sz w:val="22"/>
                <w:szCs w:val="22"/>
              </w:rPr>
              <w:t>. I</w:t>
            </w:r>
            <w:r w:rsidR="00074381" w:rsidRPr="00C622CA">
              <w:rPr>
                <w:rFonts w:ascii="Arial" w:hAnsi="Arial" w:cs="Arial"/>
                <w:sz w:val="22"/>
                <w:szCs w:val="22"/>
              </w:rPr>
              <w:t>f you have questions regarding this form, pl</w:t>
            </w:r>
            <w:r w:rsidR="008B5E1F">
              <w:rPr>
                <w:rFonts w:ascii="Arial" w:hAnsi="Arial" w:cs="Arial"/>
                <w:sz w:val="22"/>
                <w:szCs w:val="22"/>
              </w:rPr>
              <w:t xml:space="preserve">ease contact </w:t>
            </w:r>
            <w:r w:rsidR="005F23F2">
              <w:rPr>
                <w:rFonts w:ascii="Arial" w:hAnsi="Arial" w:cs="Arial"/>
                <w:sz w:val="22"/>
                <w:szCs w:val="22"/>
              </w:rPr>
              <w:t xml:space="preserve">the Environmental Services Division </w:t>
            </w:r>
            <w:r w:rsidR="005F23F2" w:rsidRPr="00C622CA">
              <w:rPr>
                <w:rFonts w:ascii="Arial" w:hAnsi="Arial" w:cs="Arial"/>
                <w:sz w:val="22"/>
                <w:szCs w:val="22"/>
              </w:rPr>
              <w:t>at</w:t>
            </w:r>
            <w:r w:rsidR="005F2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3F2" w:rsidRPr="00ED3C4A">
              <w:rPr>
                <w:rFonts w:ascii="Arial" w:hAnsi="Arial" w:cs="Arial"/>
                <w:sz w:val="22"/>
                <w:szCs w:val="22"/>
              </w:rPr>
              <w:t xml:space="preserve">541.726.3694 or email </w:t>
            </w:r>
            <w:hyperlink r:id="rId9" w:history="1">
              <w:r w:rsidR="005F23F2" w:rsidRPr="00ED3C4A">
                <w:rPr>
                  <w:rStyle w:val="Hyperlink"/>
                  <w:rFonts w:ascii="Arial" w:hAnsi="Arial" w:cs="Arial"/>
                  <w:sz w:val="22"/>
                  <w:szCs w:val="22"/>
                </w:rPr>
                <w:t>dpw@springfield-or.gov</w:t>
              </w:r>
            </w:hyperlink>
            <w:r w:rsidR="005F23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22C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F23F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22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7858" w:rsidRPr="00C622CA">
              <w:rPr>
                <w:rFonts w:ascii="Arial" w:hAnsi="Arial" w:cs="Arial"/>
                <w:b/>
                <w:sz w:val="22"/>
                <w:szCs w:val="22"/>
              </w:rPr>
              <w:t>Survey due by:</w:t>
            </w:r>
            <w:r w:rsidR="004C5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7E8073F" w14:textId="77777777" w:rsidR="00074381" w:rsidRDefault="00074381" w:rsidP="00DE2CE9">
      <w:pPr>
        <w:rPr>
          <w:rFonts w:ascii="Arial" w:hAnsi="Arial" w:cs="Arial"/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4680"/>
      </w:tblGrid>
      <w:tr w:rsidR="00074381" w:rsidRPr="00DE2CE9" w14:paraId="4C8D72A1" w14:textId="77777777" w:rsidTr="009460BA">
        <w:tc>
          <w:tcPr>
            <w:tcW w:w="1089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6AD57F" w14:textId="77777777" w:rsidR="00074381" w:rsidRPr="00DE2CE9" w:rsidRDefault="00074381" w:rsidP="005D404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  <w:r w:rsidR="004C5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74381" w:rsidRPr="00DE2CE9" w14:paraId="0CA8A780" w14:textId="77777777" w:rsidTr="009460BA"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37050" w14:textId="77777777" w:rsidR="00074381" w:rsidRPr="00DE2CE9" w:rsidRDefault="00074381" w:rsidP="005D404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Facility Address:</w:t>
            </w:r>
            <w:r w:rsidR="004C5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74381" w:rsidRPr="00DE2CE9" w14:paraId="3CBDF1AF" w14:textId="77777777" w:rsidTr="009460BA"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2E8555" w14:textId="77777777" w:rsidR="00074381" w:rsidRPr="00DE2CE9" w:rsidRDefault="00074381" w:rsidP="004C502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</w:p>
        </w:tc>
      </w:tr>
      <w:tr w:rsidR="00074381" w:rsidRPr="00DE2CE9" w14:paraId="36382D2A" w14:textId="77777777" w:rsidTr="009460BA">
        <w:trPr>
          <w:cantSplit/>
        </w:trPr>
        <w:tc>
          <w:tcPr>
            <w:tcW w:w="62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D9E50" w14:textId="77777777"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DF57CC" w14:textId="77777777"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</w:tr>
      <w:tr w:rsidR="00074381" w:rsidRPr="00DE2CE9" w14:paraId="46771E7A" w14:textId="77777777" w:rsidTr="009460BA"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296812" w14:textId="77777777"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A3CC6" w14:textId="77777777" w:rsidR="00074381" w:rsidRPr="00DE2CE9" w:rsidRDefault="00074381" w:rsidP="004C50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A67A6" w14:textId="77777777" w:rsidR="00074381" w:rsidRPr="00DE2CE9" w:rsidRDefault="00074381" w:rsidP="004C5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CE9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62D8F99F" w14:textId="77777777"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074381" w14:paraId="7F7CFB46" w14:textId="77777777" w:rsidTr="00DE2CE9"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</w:tcPr>
          <w:p w14:paraId="38ED37A8" w14:textId="77777777" w:rsidR="00074381" w:rsidRDefault="00074381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manufacturing or service activities performed at this facility</w:t>
            </w:r>
          </w:p>
        </w:tc>
      </w:tr>
      <w:tr w:rsidR="00074381" w14:paraId="118941BD" w14:textId="77777777" w:rsidTr="00DE2CE9">
        <w:trPr>
          <w:trHeight w:val="78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0A510" w14:textId="77777777" w:rsidR="00074381" w:rsidRDefault="00074381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ABAAED" w14:textId="77777777"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8370"/>
      </w:tblGrid>
      <w:tr w:rsidR="00E179DF" w:rsidRPr="00862E3E" w14:paraId="1ED45860" w14:textId="77777777" w:rsidTr="00DE2CE9">
        <w:trPr>
          <w:trHeight w:val="33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14:paraId="29C939F0" w14:textId="77777777" w:rsidR="00E179DF" w:rsidRPr="00862E3E" w:rsidRDefault="00E179DF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>Number of Employees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07EFC" w14:textId="77777777" w:rsidR="00E179DF" w:rsidRPr="00862E3E" w:rsidRDefault="00E179DF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>Day: ________  Swing: ________  Grave:  ________  Total: ________</w:t>
            </w:r>
          </w:p>
        </w:tc>
      </w:tr>
    </w:tbl>
    <w:p w14:paraId="534F11A6" w14:textId="77777777" w:rsidR="008334BA" w:rsidRDefault="008334BA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430"/>
        <w:gridCol w:w="2430"/>
        <w:gridCol w:w="2340"/>
        <w:gridCol w:w="2700"/>
      </w:tblGrid>
      <w:tr w:rsidR="00074381" w14:paraId="07BF76BB" w14:textId="77777777" w:rsidTr="004C502E">
        <w:trPr>
          <w:cantSplit/>
        </w:trPr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14:paraId="1B64DEAE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1782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Applicable SIC and/or NAIC code(s)</w:t>
            </w:r>
          </w:p>
        </w:tc>
      </w:tr>
      <w:tr w:rsidR="00074381" w14:paraId="76AD0DE9" w14:textId="77777777" w:rsidTr="004C502E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1ECFB"/>
            <w:vAlign w:val="center"/>
          </w:tcPr>
          <w:p w14:paraId="573A9C47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A4068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5D636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8795FB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919926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381" w14:paraId="2CB6A1BF" w14:textId="77777777" w:rsidTr="004C502E"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14:paraId="67FB8BF1" w14:textId="77777777" w:rsidR="00074381" w:rsidRDefault="00074381" w:rsidP="004C502E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NAIC: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6C2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87421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C0629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50326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67E72A" w14:textId="77777777"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</w:tblGrid>
      <w:tr w:rsidR="008278CB" w:rsidRPr="00862E3E" w14:paraId="073A8E78" w14:textId="77777777" w:rsidTr="00DE2CE9">
        <w:tc>
          <w:tcPr>
            <w:tcW w:w="10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1ABD" w14:textId="77777777" w:rsidR="008278CB" w:rsidRPr="00862E3E" w:rsidRDefault="00C622CA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Does your company use water for anything other than restrooms/lunchrooms?: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Yes 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8278CB" w:rsidRPr="00862E3E" w14:paraId="5C82FAC5" w14:textId="77777777" w:rsidTr="00DE2CE9">
        <w:tc>
          <w:tcPr>
            <w:tcW w:w="10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841D8" w14:textId="77777777" w:rsidR="008278CB" w:rsidRPr="00862E3E" w:rsidRDefault="00C622CA" w:rsidP="00DE2CE9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Do you have floor drains or other outlets to the sanitary sewer in your production area?: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Yes </w:t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62E3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2E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862E3E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</w:tbl>
    <w:p w14:paraId="27DB48C9" w14:textId="77777777" w:rsidR="008278CB" w:rsidRDefault="008278CB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520"/>
        <w:gridCol w:w="2700"/>
        <w:gridCol w:w="990"/>
        <w:gridCol w:w="2520"/>
      </w:tblGrid>
      <w:tr w:rsidR="00074381" w14:paraId="3ED12D6B" w14:textId="77777777" w:rsidTr="004C502E">
        <w:trPr>
          <w:cantSplit/>
          <w:trHeight w:val="186"/>
        </w:trPr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14:paraId="22840C1B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wastewater discharged to the City wastewater collection system (check all that apply)</w:t>
            </w:r>
          </w:p>
        </w:tc>
      </w:tr>
      <w:bookmarkStart w:id="4" w:name="Check1"/>
      <w:tr w:rsidR="00074381" w14:paraId="088B7CFD" w14:textId="77777777" w:rsidTr="004C502E">
        <w:trPr>
          <w:trHeight w:val="25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1E4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BF7">
              <w:rPr>
                <w:rFonts w:ascii="Arial" w:hAnsi="Arial" w:cs="Arial"/>
              </w:rPr>
            </w:r>
            <w:r w:rsidR="009B4B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Domestic Waste</w:t>
            </w:r>
          </w:p>
        </w:tc>
        <w:bookmarkStart w:id="5" w:name="Check2"/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7BC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B4BF7">
              <w:rPr>
                <w:rFonts w:ascii="Arial" w:hAnsi="Arial" w:cs="Arial"/>
                <w:b/>
                <w:bCs/>
              </w:rPr>
            </w:r>
            <w:r w:rsidR="009B4BF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 Service Waste</w:t>
            </w:r>
          </w:p>
        </w:tc>
        <w:bookmarkStart w:id="6" w:name="Check3"/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9D2B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B4BF7">
              <w:rPr>
                <w:rFonts w:ascii="Arial" w:hAnsi="Arial" w:cs="Arial"/>
                <w:b/>
                <w:bCs/>
              </w:rPr>
            </w:r>
            <w:r w:rsidR="009B4BF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Medical/</w:t>
            </w:r>
            <w:r>
              <w:rPr>
                <w:rFonts w:ascii="Arial" w:hAnsi="Arial" w:cs="Arial"/>
                <w:sz w:val="22"/>
                <w:szCs w:val="22"/>
              </w:rPr>
              <w:t>Dental Waste</w:t>
            </w:r>
          </w:p>
        </w:tc>
        <w:bookmarkStart w:id="7" w:name="Check4"/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46B77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4BF7">
              <w:rPr>
                <w:rFonts w:ascii="Arial" w:hAnsi="Arial" w:cs="Arial"/>
              </w:rPr>
            </w:r>
            <w:r w:rsidR="009B4B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Equipment Cleaning</w:t>
            </w:r>
          </w:p>
        </w:tc>
      </w:tr>
      <w:bookmarkStart w:id="8" w:name="Check5"/>
      <w:tr w:rsidR="00074381" w14:paraId="360213F0" w14:textId="77777777" w:rsidTr="004C502E">
        <w:trPr>
          <w:cantSplit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6B7B2" w14:textId="77777777" w:rsidR="00EA1393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B4BF7">
              <w:rPr>
                <w:rFonts w:ascii="Arial" w:hAnsi="Arial" w:cs="Arial"/>
                <w:b/>
                <w:bCs/>
              </w:rPr>
            </w:r>
            <w:r w:rsidR="009B4BF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Process Wastewater, describe:</w:t>
            </w:r>
          </w:p>
        </w:tc>
      </w:tr>
      <w:bookmarkStart w:id="9" w:name="Check6"/>
      <w:tr w:rsidR="00074381" w14:paraId="546CB943" w14:textId="77777777" w:rsidTr="004C502E">
        <w:trPr>
          <w:cantSplit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3A3BA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B4BF7">
              <w:rPr>
                <w:rFonts w:ascii="Arial" w:hAnsi="Arial" w:cs="Arial"/>
                <w:b/>
                <w:bCs/>
              </w:rPr>
            </w:r>
            <w:r w:rsidR="009B4BF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Other, describe:</w:t>
            </w:r>
          </w:p>
        </w:tc>
      </w:tr>
      <w:tr w:rsidR="008278CB" w14:paraId="6DC164C9" w14:textId="77777777" w:rsidTr="004C502E">
        <w:trPr>
          <w:cantSplit/>
          <w:trHeight w:val="26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C1CFF" w14:textId="77777777" w:rsidR="008278CB" w:rsidRPr="008278CB" w:rsidRDefault="008278CB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</w:t>
            </w:r>
            <w:r w:rsidR="008B5E1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domestic discharge characteristics: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2"/>
                <w:szCs w:val="22"/>
              </w:rPr>
              <w:t xml:space="preserve"> Acid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2"/>
                <w:szCs w:val="22"/>
              </w:rPr>
              <w:t xml:space="preserve"> Alkaline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Metallic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2"/>
                <w:szCs w:val="22"/>
              </w:rPr>
              <w:t xml:space="preserve"> Organics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Color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</w:r>
            <w:r w:rsidR="009B4BF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2"/>
                <w:szCs w:val="22"/>
              </w:rPr>
              <w:t xml:space="preserve"> Chem</w:t>
            </w:r>
            <w:r w:rsidR="008B5E1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74381" w14:paraId="71214712" w14:textId="77777777" w:rsidTr="004C502E">
        <w:trPr>
          <w:cantSplit/>
        </w:trPr>
        <w:tc>
          <w:tcPr>
            <w:tcW w:w="83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14:paraId="2F44606B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 total volume of wastewater discharged to City (gallons per 24 hour period)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3A3D6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B060F9" w14:textId="77777777"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90"/>
      </w:tblGrid>
      <w:tr w:rsidR="00074381" w14:paraId="0E6296EA" w14:textId="77777777" w:rsidTr="004C502E">
        <w:trPr>
          <w:cantSplit/>
        </w:trPr>
        <w:tc>
          <w:tcPr>
            <w:tcW w:w="10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CFB"/>
            <w:vAlign w:val="center"/>
          </w:tcPr>
          <w:p w14:paraId="1D84E56F" w14:textId="77777777" w:rsidR="00074381" w:rsidRPr="00BD6972" w:rsidRDefault="00C622CA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i/>
                <w:iCs/>
              </w:rPr>
            </w:pPr>
            <w:r w:rsidRPr="00BD6972">
              <w:rPr>
                <w:rFonts w:ascii="Arial" w:hAnsi="Arial" w:cs="Arial"/>
                <w:bCs/>
                <w:i/>
                <w:iCs/>
              </w:rPr>
              <w:t xml:space="preserve">I certify </w:t>
            </w:r>
            <w:r w:rsidR="00074381" w:rsidRPr="00BD6972">
              <w:rPr>
                <w:rFonts w:ascii="Arial" w:hAnsi="Arial" w:cs="Arial"/>
                <w:bCs/>
                <w:i/>
                <w:iCs/>
              </w:rPr>
              <w:t>that I have personally examined and am familiar with the i</w:t>
            </w:r>
            <w:r w:rsidR="007C0D53">
              <w:rPr>
                <w:rFonts w:ascii="Arial" w:hAnsi="Arial" w:cs="Arial"/>
                <w:bCs/>
                <w:i/>
                <w:iCs/>
              </w:rPr>
              <w:t>nformation in this survey</w:t>
            </w:r>
            <w:r w:rsidR="00074381" w:rsidRPr="00BD6972">
              <w:rPr>
                <w:rFonts w:ascii="Arial" w:hAnsi="Arial" w:cs="Arial"/>
                <w:bCs/>
                <w:i/>
                <w:iCs/>
              </w:rPr>
              <w:t>.  Furthermore, based on my inquiry of those persons immediately responsible for obtaining the information</w:t>
            </w:r>
            <w:r w:rsidR="007C0D53">
              <w:rPr>
                <w:rFonts w:ascii="Arial" w:hAnsi="Arial" w:cs="Arial"/>
                <w:bCs/>
                <w:i/>
                <w:iCs/>
              </w:rPr>
              <w:t xml:space="preserve"> contained in this survey</w:t>
            </w:r>
            <w:r w:rsidR="00074381" w:rsidRPr="00BD6972">
              <w:rPr>
                <w:rFonts w:ascii="Arial" w:hAnsi="Arial" w:cs="Arial"/>
                <w:bCs/>
                <w:i/>
                <w:iCs/>
              </w:rPr>
              <w:t>, I believe that the information is true, accurate, and complete.</w:t>
            </w:r>
          </w:p>
        </w:tc>
      </w:tr>
      <w:tr w:rsidR="00074381" w14:paraId="13786134" w14:textId="77777777" w:rsidTr="004C502E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C56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(print):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BAB54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074381" w14:paraId="63E72379" w14:textId="77777777" w:rsidTr="004C502E"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5B766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97DAE" w14:textId="77777777" w:rsidR="00074381" w:rsidRDefault="00074381" w:rsidP="004C502E">
            <w:pPr>
              <w:keepNext/>
              <w:keepLines/>
              <w:tabs>
                <w:tab w:val="left" w:pos="-720"/>
                <w:tab w:val="left" w:pos="0"/>
                <w:tab w:val="left" w:pos="6480"/>
                <w:tab w:val="left" w:pos="68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548B9B1" w14:textId="77777777" w:rsidR="00074381" w:rsidRDefault="00074381" w:rsidP="00DE2CE9">
      <w:pPr>
        <w:keepNext/>
        <w:keepLines/>
        <w:tabs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0881E2" w14:textId="77777777" w:rsidR="00074381" w:rsidRDefault="00074381" w:rsidP="00DE2CE9">
      <w:pPr>
        <w:pStyle w:val="Footer"/>
        <w:keepNext/>
        <w:keepLines/>
        <w:tabs>
          <w:tab w:val="clear" w:pos="4320"/>
          <w:tab w:val="clear" w:pos="8640"/>
          <w:tab w:val="left" w:pos="-720"/>
          <w:tab w:val="left" w:pos="0"/>
          <w:tab w:val="left" w:pos="6480"/>
          <w:tab w:val="left" w:pos="6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074381">
      <w:footnotePr>
        <w:numRestart w:val="eachSect"/>
      </w:footnotePr>
      <w:endnotePr>
        <w:numFmt w:val="decimal"/>
      </w:endnotePr>
      <w:type w:val="continuous"/>
      <w:pgSz w:w="12240" w:h="15840" w:code="1"/>
      <w:pgMar w:top="432" w:right="720" w:bottom="331" w:left="720" w:header="0" w:footer="43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CBFD" w14:textId="77777777" w:rsidR="00674DCA" w:rsidRDefault="00674DCA">
      <w:r>
        <w:separator/>
      </w:r>
    </w:p>
  </w:endnote>
  <w:endnote w:type="continuationSeparator" w:id="0">
    <w:p w14:paraId="500C9147" w14:textId="77777777" w:rsidR="00674DCA" w:rsidRDefault="006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C132" w14:textId="77777777" w:rsidR="00674DCA" w:rsidRDefault="00674DCA">
      <w:r>
        <w:separator/>
      </w:r>
    </w:p>
  </w:footnote>
  <w:footnote w:type="continuationSeparator" w:id="0">
    <w:p w14:paraId="20A34C61" w14:textId="77777777" w:rsidR="00674DCA" w:rsidRDefault="0067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C05"/>
    <w:multiLevelType w:val="singleLevel"/>
    <w:tmpl w:val="92122F3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" w15:restartNumberingAfterBreak="0">
    <w:nsid w:val="73A01ACD"/>
    <w:multiLevelType w:val="singleLevel"/>
    <w:tmpl w:val="BED21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DCA"/>
    <w:rsid w:val="000150F4"/>
    <w:rsid w:val="00074381"/>
    <w:rsid w:val="000C454C"/>
    <w:rsid w:val="00107CE4"/>
    <w:rsid w:val="001113C4"/>
    <w:rsid w:val="00172313"/>
    <w:rsid w:val="001A2F07"/>
    <w:rsid w:val="001C6275"/>
    <w:rsid w:val="0023506E"/>
    <w:rsid w:val="00260F02"/>
    <w:rsid w:val="00280858"/>
    <w:rsid w:val="00315BB7"/>
    <w:rsid w:val="0039374F"/>
    <w:rsid w:val="00413FDB"/>
    <w:rsid w:val="00427AE4"/>
    <w:rsid w:val="004C502E"/>
    <w:rsid w:val="005059D2"/>
    <w:rsid w:val="0056501B"/>
    <w:rsid w:val="005B3C10"/>
    <w:rsid w:val="005D4049"/>
    <w:rsid w:val="005F23F2"/>
    <w:rsid w:val="006001C1"/>
    <w:rsid w:val="006141FE"/>
    <w:rsid w:val="006236E4"/>
    <w:rsid w:val="0063364E"/>
    <w:rsid w:val="00674DCA"/>
    <w:rsid w:val="00691FD2"/>
    <w:rsid w:val="006B625B"/>
    <w:rsid w:val="006B710C"/>
    <w:rsid w:val="00777C0D"/>
    <w:rsid w:val="007A7177"/>
    <w:rsid w:val="007C0D53"/>
    <w:rsid w:val="008278CB"/>
    <w:rsid w:val="008334BA"/>
    <w:rsid w:val="00862E3E"/>
    <w:rsid w:val="00870B7C"/>
    <w:rsid w:val="0087555A"/>
    <w:rsid w:val="0088040A"/>
    <w:rsid w:val="008B0226"/>
    <w:rsid w:val="008B3D19"/>
    <w:rsid w:val="008B5E1F"/>
    <w:rsid w:val="0090151B"/>
    <w:rsid w:val="009460BA"/>
    <w:rsid w:val="0096569A"/>
    <w:rsid w:val="009B4BF7"/>
    <w:rsid w:val="009C2E3E"/>
    <w:rsid w:val="009D4DC7"/>
    <w:rsid w:val="00A16D3F"/>
    <w:rsid w:val="00A83807"/>
    <w:rsid w:val="00AE6F0B"/>
    <w:rsid w:val="00B07CEB"/>
    <w:rsid w:val="00B27262"/>
    <w:rsid w:val="00B3217B"/>
    <w:rsid w:val="00B43503"/>
    <w:rsid w:val="00B4611C"/>
    <w:rsid w:val="00B740A9"/>
    <w:rsid w:val="00BA7858"/>
    <w:rsid w:val="00BD6972"/>
    <w:rsid w:val="00C0035E"/>
    <w:rsid w:val="00C326E4"/>
    <w:rsid w:val="00C45356"/>
    <w:rsid w:val="00C53EEA"/>
    <w:rsid w:val="00C57F3B"/>
    <w:rsid w:val="00C622CA"/>
    <w:rsid w:val="00D2606A"/>
    <w:rsid w:val="00D538FA"/>
    <w:rsid w:val="00D850DC"/>
    <w:rsid w:val="00DE2CE9"/>
    <w:rsid w:val="00E179DF"/>
    <w:rsid w:val="00E94B60"/>
    <w:rsid w:val="00EA1393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31A259"/>
  <w15:docId w15:val="{18251299-D20D-4385-BC19-AD5E7DDE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thern" w:hAnsi="Southern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  <w:tab w:val="left" w:pos="18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Arial" w:hAnsi="Arial" w:cs="Arial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  <w:tab w:val="left" w:pos="0"/>
        <w:tab w:val="left" w:pos="6480"/>
        <w:tab w:val="left" w:pos="68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widowControl w:val="0"/>
      <w:autoSpaceDE w:val="0"/>
      <w:autoSpaceDN w:val="0"/>
      <w:ind w:left="-1080"/>
    </w:pPr>
    <w:rPr>
      <w:rFonts w:ascii="Southern" w:hAnsi="Souther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828"/>
        <w:tab w:val="left" w:pos="612"/>
        <w:tab w:val="left" w:pos="1284"/>
        <w:tab w:val="left" w:pos="2628"/>
        <w:tab w:val="left" w:pos="2916"/>
      </w:tabs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jc w:val="center"/>
    </w:pPr>
    <w:rPr>
      <w:rFonts w:ascii="Arial" w:hAnsi="Arial" w:cs="Arial"/>
      <w:color w:val="000000"/>
    </w:rPr>
  </w:style>
  <w:style w:type="paragraph" w:styleId="BodyTextIndent2">
    <w:name w:val="Body Text Indent 2"/>
    <w:basedOn w:val="Normal"/>
    <w:pPr>
      <w:keepNext/>
      <w:keepLines/>
      <w:tabs>
        <w:tab w:val="left" w:pos="-396"/>
        <w:tab w:val="left" w:pos="684"/>
        <w:tab w:val="left" w:pos="1260"/>
        <w:tab w:val="left" w:pos="1740"/>
        <w:tab w:val="left" w:pos="4413"/>
      </w:tabs>
      <w:ind w:left="180" w:hanging="180"/>
    </w:pPr>
    <w:rPr>
      <w:rFonts w:ascii="Arial" w:hAnsi="Arial" w:cs="Arial"/>
    </w:rPr>
  </w:style>
  <w:style w:type="paragraph" w:styleId="BodyTextIndent3">
    <w:name w:val="Body Text Indent 3"/>
    <w:basedOn w:val="Normal"/>
    <w:pPr>
      <w:keepNext/>
      <w:keepLines/>
      <w:tabs>
        <w:tab w:val="left" w:pos="-720"/>
      </w:tabs>
      <w:ind w:left="270" w:hanging="270"/>
    </w:pPr>
    <w:rPr>
      <w:rFonts w:ascii="Arial" w:hAnsi="Arial" w:cs="Arial"/>
    </w:rPr>
  </w:style>
  <w:style w:type="table" w:styleId="TableGrid">
    <w:name w:val="Table Grid"/>
    <w:basedOn w:val="TableNormal"/>
    <w:rsid w:val="008334B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5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w@springfield-or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ossefin\OneDrive%20-%20City%20of%20Springfield,%20OR\Desktop\Wastewater-Discharge-Survey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61D5-8AD3-4649-976C-786BD39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Wastewater-Discharge-Survey-2022.dot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2186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mailto:dpw@springfield-or.gov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MOSSEFIN Brooke</dc:creator>
  <cp:keywords/>
  <cp:lastModifiedBy>MOSSEFIN Brooke</cp:lastModifiedBy>
  <cp:revision>2</cp:revision>
  <cp:lastPrinted>2017-04-05T21:10:00Z</cp:lastPrinted>
  <dcterms:created xsi:type="dcterms:W3CDTF">2022-08-05T23:31:00Z</dcterms:created>
  <dcterms:modified xsi:type="dcterms:W3CDTF">2022-08-05T23:31:00Z</dcterms:modified>
</cp:coreProperties>
</file>